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8B21" w14:textId="77777777" w:rsidR="00600C99" w:rsidRDefault="007F266A" w:rsidP="00706E8D">
      <w:r>
        <w:rPr>
          <w:noProof/>
        </w:rPr>
        <w:drawing>
          <wp:inline distT="0" distB="0" distL="0" distR="0" wp14:anchorId="3662FCFF" wp14:editId="0E90A073">
            <wp:extent cx="1392866" cy="813226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É-LOGO-L'ÉNERGIE VIT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13" cy="8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333A" w14:textId="77777777" w:rsidR="00706E8D" w:rsidRDefault="00706E8D" w:rsidP="00706E8D">
      <w:r>
        <w:tab/>
      </w:r>
      <w:r>
        <w:tab/>
      </w:r>
      <w:r>
        <w:tab/>
      </w:r>
    </w:p>
    <w:p w14:paraId="2117016D" w14:textId="77777777" w:rsidR="00F22FE2" w:rsidRDefault="00F22FE2" w:rsidP="00F22FE2">
      <w:pPr>
        <w:jc w:val="center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Association AXÉ</w:t>
      </w:r>
    </w:p>
    <w:p w14:paraId="0A9E85C6" w14:textId="3C2BA4C6" w:rsidR="007F266A" w:rsidRPr="00600C99" w:rsidRDefault="00A04213" w:rsidP="00F22FE2">
      <w:pPr>
        <w:jc w:val="center"/>
        <w:rPr>
          <w:rStyle w:val="lev"/>
          <w:b w:val="0"/>
          <w:bCs w:val="0"/>
          <w:sz w:val="20"/>
          <w:szCs w:val="20"/>
        </w:rPr>
      </w:pPr>
      <w:r>
        <w:rPr>
          <w:rStyle w:val="lev"/>
          <w:sz w:val="28"/>
          <w:szCs w:val="28"/>
        </w:rPr>
        <w:t>BULLETIN D’ADHÉSION 202</w:t>
      </w:r>
      <w:r w:rsidR="00981711">
        <w:rPr>
          <w:rStyle w:val="lev"/>
          <w:sz w:val="28"/>
          <w:szCs w:val="28"/>
        </w:rPr>
        <w:t>1</w:t>
      </w:r>
    </w:p>
    <w:p w14:paraId="7E7EA1DE" w14:textId="77777777" w:rsidR="007F266A" w:rsidRDefault="007F266A" w:rsidP="00706E8D">
      <w:pPr>
        <w:rPr>
          <w:rStyle w:val="lev"/>
          <w:i/>
          <w:iCs/>
          <w:sz w:val="28"/>
          <w:szCs w:val="28"/>
        </w:rPr>
      </w:pPr>
    </w:p>
    <w:p w14:paraId="5B14B08A" w14:textId="77777777" w:rsidR="00A04213" w:rsidRPr="00981711" w:rsidRDefault="00A04213" w:rsidP="007F266A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t>A remplir par l’adhérent (exemplaire à conserver par l’association)</w:t>
      </w:r>
    </w:p>
    <w:p w14:paraId="43C597BE" w14:textId="6B02B18A" w:rsidR="00A04213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</w:p>
    <w:p w14:paraId="6161DD70" w14:textId="77777777" w:rsidR="00404B99" w:rsidRPr="00981711" w:rsidRDefault="00404B99" w:rsidP="00404B99">
      <w:pPr>
        <w:jc w:val="center"/>
        <w:rPr>
          <w:rStyle w:val="lev"/>
          <w:b w:val="0"/>
          <w:bCs w:val="0"/>
          <w:sz w:val="20"/>
          <w:szCs w:val="20"/>
        </w:rPr>
      </w:pPr>
    </w:p>
    <w:p w14:paraId="0E5B264C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Prénom :</w:t>
      </w:r>
      <w:r w:rsidR="001753D3" w:rsidRPr="00981711">
        <w:rPr>
          <w:rStyle w:val="lev"/>
          <w:sz w:val="20"/>
          <w:szCs w:val="20"/>
        </w:rPr>
        <w:t xml:space="preserve"> </w:t>
      </w:r>
      <w:r w:rsidRPr="00981711">
        <w:rPr>
          <w:rStyle w:val="lev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9D8F605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Nom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proofErr w:type="gramStart"/>
      <w:r w:rsidRPr="00981711">
        <w:rPr>
          <w:rStyle w:val="lev"/>
          <w:b w:val="0"/>
          <w:bCs w:val="0"/>
          <w:sz w:val="20"/>
          <w:szCs w:val="20"/>
        </w:rPr>
        <w:t>……</w:t>
      </w:r>
      <w:r w:rsidR="0018352A" w:rsidRPr="00981711">
        <w:rPr>
          <w:rStyle w:val="lev"/>
          <w:b w:val="0"/>
          <w:bCs w:val="0"/>
          <w:sz w:val="20"/>
          <w:szCs w:val="20"/>
        </w:rPr>
        <w:t>.</w:t>
      </w:r>
      <w:proofErr w:type="gramEnd"/>
      <w:r w:rsidR="0018352A" w:rsidRPr="00981711">
        <w:rPr>
          <w:rStyle w:val="lev"/>
          <w:b w:val="0"/>
          <w:bCs w:val="0"/>
          <w:sz w:val="20"/>
          <w:szCs w:val="20"/>
        </w:rPr>
        <w:t>.</w:t>
      </w:r>
    </w:p>
    <w:p w14:paraId="02DF54BF" w14:textId="0758ADB9" w:rsidR="00D43F21" w:rsidRPr="00981711" w:rsidRDefault="00D43F21" w:rsidP="00404B99">
      <w:pPr>
        <w:jc w:val="center"/>
        <w:rPr>
          <w:rStyle w:val="lev"/>
          <w:sz w:val="20"/>
          <w:szCs w:val="20"/>
        </w:rPr>
      </w:pPr>
      <w:r w:rsidRPr="00981711">
        <w:rPr>
          <w:rStyle w:val="lev"/>
          <w:sz w:val="20"/>
          <w:szCs w:val="20"/>
        </w:rPr>
        <w:t>Raison sociale</w:t>
      </w:r>
      <w:r w:rsidRPr="00981711">
        <w:rPr>
          <w:rStyle w:val="lev"/>
          <w:sz w:val="20"/>
          <w:szCs w:val="20"/>
        </w:rPr>
        <w:t> :</w:t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</w:t>
      </w:r>
    </w:p>
    <w:p w14:paraId="7362F16F" w14:textId="193434EE" w:rsidR="0018352A" w:rsidRPr="00981711" w:rsidRDefault="00A04213" w:rsidP="00404B99">
      <w:pPr>
        <w:jc w:val="center"/>
        <w:rPr>
          <w:rStyle w:val="lev"/>
          <w:sz w:val="20"/>
          <w:szCs w:val="20"/>
        </w:rPr>
      </w:pPr>
      <w:r w:rsidRPr="00981711">
        <w:rPr>
          <w:rStyle w:val="lev"/>
          <w:sz w:val="20"/>
          <w:szCs w:val="20"/>
        </w:rPr>
        <w:t>Date de naissance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</w:t>
      </w:r>
      <w:proofErr w:type="gramStart"/>
      <w:r w:rsidRPr="00981711">
        <w:rPr>
          <w:rStyle w:val="lev"/>
          <w:b w:val="0"/>
          <w:bCs w:val="0"/>
          <w:sz w:val="20"/>
          <w:szCs w:val="20"/>
        </w:rPr>
        <w:t>……</w:t>
      </w:r>
      <w:r w:rsidR="0018352A" w:rsidRPr="00981711">
        <w:rPr>
          <w:rStyle w:val="lev"/>
          <w:b w:val="0"/>
          <w:bCs w:val="0"/>
          <w:sz w:val="20"/>
          <w:szCs w:val="20"/>
        </w:rPr>
        <w:t>.</w:t>
      </w:r>
      <w:proofErr w:type="gramEnd"/>
      <w:r w:rsidR="0018352A" w:rsidRPr="00981711">
        <w:rPr>
          <w:rStyle w:val="lev"/>
          <w:b w:val="0"/>
          <w:bCs w:val="0"/>
          <w:sz w:val="20"/>
          <w:szCs w:val="20"/>
        </w:rPr>
        <w:t>.</w:t>
      </w:r>
    </w:p>
    <w:p w14:paraId="35D52470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Adresse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Pr="00981711">
        <w:rPr>
          <w:rStyle w:val="lev"/>
          <w:b w:val="0"/>
          <w:bCs w:val="0"/>
          <w:sz w:val="20"/>
          <w:szCs w:val="20"/>
        </w:rPr>
        <w:t>……</w:t>
      </w:r>
      <w:r w:rsidR="0018352A" w:rsidRPr="00981711">
        <w:rPr>
          <w:rStyle w:val="lev"/>
          <w:b w:val="0"/>
          <w:bCs w:val="0"/>
          <w:sz w:val="20"/>
          <w:szCs w:val="20"/>
        </w:rPr>
        <w:t>.</w:t>
      </w:r>
      <w:proofErr w:type="gramEnd"/>
      <w:r w:rsidR="0018352A" w:rsidRPr="00981711">
        <w:rPr>
          <w:rStyle w:val="lev"/>
          <w:b w:val="0"/>
          <w:bCs w:val="0"/>
          <w:sz w:val="20"/>
          <w:szCs w:val="20"/>
        </w:rPr>
        <w:t>.</w:t>
      </w:r>
    </w:p>
    <w:p w14:paraId="4CE3B2EE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1753D3" w:rsidRPr="00981711">
        <w:rPr>
          <w:rStyle w:val="lev"/>
          <w:b w:val="0"/>
          <w:bCs w:val="0"/>
          <w:sz w:val="20"/>
          <w:szCs w:val="20"/>
        </w:rPr>
        <w:t>………</w:t>
      </w:r>
      <w:r w:rsidR="0018352A" w:rsidRPr="00981711">
        <w:rPr>
          <w:rStyle w:val="lev"/>
          <w:b w:val="0"/>
          <w:bCs w:val="0"/>
          <w:sz w:val="20"/>
          <w:szCs w:val="20"/>
        </w:rPr>
        <w:t>..</w:t>
      </w:r>
    </w:p>
    <w:p w14:paraId="565430EC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Code postal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 </w:t>
      </w:r>
      <w:r w:rsidRPr="00981711">
        <w:rPr>
          <w:rStyle w:val="lev"/>
          <w:sz w:val="20"/>
          <w:szCs w:val="20"/>
        </w:rPr>
        <w:t>Ville :</w:t>
      </w:r>
      <w:r w:rsidR="0018352A"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b w:val="0"/>
          <w:bCs w:val="0"/>
          <w:sz w:val="20"/>
          <w:szCs w:val="20"/>
        </w:rPr>
        <w:t>………………………………………………………………………………………</w:t>
      </w:r>
      <w:r w:rsidR="0018352A" w:rsidRPr="00981711">
        <w:rPr>
          <w:rStyle w:val="lev"/>
          <w:b w:val="0"/>
          <w:bCs w:val="0"/>
          <w:sz w:val="20"/>
          <w:szCs w:val="20"/>
        </w:rPr>
        <w:t>.</w:t>
      </w:r>
    </w:p>
    <w:p w14:paraId="76E5AD1D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Téléphone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14:paraId="642F3A81" w14:textId="77777777" w:rsidR="00A04213" w:rsidRPr="00981711" w:rsidRDefault="00A04213" w:rsidP="00404B99">
      <w:pPr>
        <w:jc w:val="center"/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sz w:val="20"/>
          <w:szCs w:val="20"/>
        </w:rPr>
        <w:t>Email :</w:t>
      </w:r>
      <w:r w:rsidRPr="00981711">
        <w:rPr>
          <w:rStyle w:val="lev"/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02E44234" w14:textId="0278F785" w:rsidR="00A04213" w:rsidRDefault="00A04213" w:rsidP="007F266A">
      <w:pPr>
        <w:rPr>
          <w:rStyle w:val="lev"/>
          <w:b w:val="0"/>
          <w:bCs w:val="0"/>
          <w:sz w:val="20"/>
          <w:szCs w:val="20"/>
        </w:rPr>
      </w:pPr>
    </w:p>
    <w:p w14:paraId="75BC5705" w14:textId="77777777" w:rsidR="00404B99" w:rsidRPr="00981711" w:rsidRDefault="00404B99" w:rsidP="007F266A">
      <w:pPr>
        <w:rPr>
          <w:rStyle w:val="lev"/>
          <w:b w:val="0"/>
          <w:bCs w:val="0"/>
          <w:sz w:val="20"/>
          <w:szCs w:val="20"/>
        </w:rPr>
      </w:pPr>
    </w:p>
    <w:p w14:paraId="09CC887B" w14:textId="77777777" w:rsidR="0018352A" w:rsidRPr="00981711" w:rsidRDefault="0018352A" w:rsidP="007F266A">
      <w:pPr>
        <w:rPr>
          <w:rStyle w:val="lev"/>
          <w:b w:val="0"/>
          <w:bCs w:val="0"/>
          <w:sz w:val="20"/>
          <w:szCs w:val="20"/>
        </w:rPr>
      </w:pPr>
    </w:p>
    <w:p w14:paraId="069C8405" w14:textId="77777777" w:rsidR="00A04213" w:rsidRPr="00461479" w:rsidRDefault="00A04213" w:rsidP="007F266A">
      <w:pPr>
        <w:rPr>
          <w:rStyle w:val="lev"/>
          <w:sz w:val="20"/>
          <w:szCs w:val="20"/>
        </w:rPr>
      </w:pPr>
      <w:r w:rsidRPr="00461479">
        <w:rPr>
          <w:rStyle w:val="lev"/>
          <w:sz w:val="20"/>
          <w:szCs w:val="20"/>
        </w:rPr>
        <w:t>Je déclare par la présente souhaiter devenir membre de l’association Axé</w:t>
      </w:r>
      <w:r w:rsidR="001753D3" w:rsidRPr="00461479">
        <w:rPr>
          <w:rStyle w:val="lev"/>
          <w:sz w:val="20"/>
          <w:szCs w:val="20"/>
        </w:rPr>
        <w:t>.</w:t>
      </w:r>
    </w:p>
    <w:p w14:paraId="3D817A2A" w14:textId="77777777" w:rsidR="00A04213" w:rsidRPr="00981711" w:rsidRDefault="00A04213" w:rsidP="007F266A">
      <w:pPr>
        <w:rPr>
          <w:rStyle w:val="lev"/>
          <w:b w:val="0"/>
          <w:bCs w:val="0"/>
          <w:sz w:val="20"/>
          <w:szCs w:val="20"/>
        </w:rPr>
      </w:pPr>
    </w:p>
    <w:p w14:paraId="2B387D58" w14:textId="77777777" w:rsidR="00A04213" w:rsidRPr="00981711" w:rsidRDefault="00A04213" w:rsidP="007F266A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t>A ce titre, je déclare reconnaître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</w:t>
      </w:r>
    </w:p>
    <w:p w14:paraId="312D74FB" w14:textId="77777777" w:rsidR="00A04213" w:rsidRPr="00981711" w:rsidRDefault="00A04213" w:rsidP="007F266A">
      <w:pPr>
        <w:rPr>
          <w:rStyle w:val="lev"/>
          <w:b w:val="0"/>
          <w:bCs w:val="0"/>
          <w:sz w:val="20"/>
          <w:szCs w:val="20"/>
        </w:rPr>
      </w:pPr>
    </w:p>
    <w:p w14:paraId="31B1833B" w14:textId="01A581F4" w:rsidR="00F22FE2" w:rsidRPr="00981711" w:rsidRDefault="00A04213" w:rsidP="007F266A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t xml:space="preserve">Le montant de la cotisation est de </w:t>
      </w:r>
    </w:p>
    <w:p w14:paraId="02044787" w14:textId="589CFA1E" w:rsidR="0018352A" w:rsidRPr="00981711" w:rsidRDefault="00A04213" w:rsidP="00A04213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bookmarkEnd w:id="0"/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="00D43F21" w:rsidRPr="00981711">
        <w:rPr>
          <w:rStyle w:val="lev"/>
          <w:sz w:val="20"/>
          <w:szCs w:val="20"/>
        </w:rPr>
        <w:t>20</w:t>
      </w:r>
      <w:r w:rsidRPr="00981711">
        <w:rPr>
          <w:rStyle w:val="lev"/>
          <w:sz w:val="20"/>
          <w:szCs w:val="20"/>
        </w:rPr>
        <w:t xml:space="preserve">€ </w:t>
      </w:r>
      <w:r w:rsidRPr="00981711">
        <w:rPr>
          <w:rStyle w:val="lev"/>
          <w:b w:val="0"/>
          <w:bCs w:val="0"/>
          <w:sz w:val="20"/>
          <w:szCs w:val="20"/>
        </w:rPr>
        <w:t>Adhésion SOLO</w:t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="00D43F21" w:rsidRPr="00981711">
        <w:rPr>
          <w:rStyle w:val="lev"/>
          <w:sz w:val="20"/>
          <w:szCs w:val="20"/>
        </w:rPr>
        <w:t>30</w:t>
      </w:r>
      <w:r w:rsidRPr="00981711">
        <w:rPr>
          <w:rStyle w:val="lev"/>
          <w:sz w:val="20"/>
          <w:szCs w:val="20"/>
        </w:rPr>
        <w:t xml:space="preserve">€ </w:t>
      </w:r>
      <w:r w:rsidRPr="00981711">
        <w:rPr>
          <w:rStyle w:val="lev"/>
          <w:b w:val="0"/>
          <w:bCs w:val="0"/>
          <w:sz w:val="20"/>
          <w:szCs w:val="20"/>
        </w:rPr>
        <w:t xml:space="preserve">Adhésion FAMILLE </w:t>
      </w:r>
    </w:p>
    <w:p w14:paraId="7938B864" w14:textId="39726C1B" w:rsidR="00A04213" w:rsidRPr="00981711" w:rsidRDefault="00A04213" w:rsidP="00A04213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100€ </w:t>
      </w:r>
      <w:r w:rsidRPr="00981711">
        <w:rPr>
          <w:rStyle w:val="lev"/>
          <w:b w:val="0"/>
          <w:bCs w:val="0"/>
          <w:sz w:val="20"/>
          <w:szCs w:val="20"/>
        </w:rPr>
        <w:t xml:space="preserve">Adhésion ORGANISME </w:t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="00F22FE2" w:rsidRPr="00981711">
        <w:rPr>
          <w:rStyle w:val="lev"/>
          <w:b w:val="0"/>
          <w:bCs w:val="0"/>
          <w:sz w:val="20"/>
          <w:szCs w:val="20"/>
        </w:rPr>
        <w:tab/>
      </w:r>
      <w:r w:rsidR="00E52EF9">
        <w:rPr>
          <w:rStyle w:val="lev"/>
          <w:b w:val="0"/>
          <w:bCs w:val="0"/>
          <w:sz w:val="20"/>
          <w:szCs w:val="20"/>
        </w:rPr>
        <w:tab/>
      </w:r>
      <w:r w:rsidR="00F22FE2"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22FE2"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="00F22FE2" w:rsidRPr="00981711">
        <w:rPr>
          <w:rStyle w:val="lev"/>
          <w:b w:val="0"/>
          <w:bCs w:val="0"/>
          <w:sz w:val="20"/>
          <w:szCs w:val="20"/>
        </w:rPr>
        <w:fldChar w:fldCharType="end"/>
      </w:r>
      <w:r w:rsidR="00F22FE2" w:rsidRPr="00981711">
        <w:rPr>
          <w:rStyle w:val="lev"/>
          <w:b w:val="0"/>
          <w:bCs w:val="0"/>
          <w:sz w:val="20"/>
          <w:szCs w:val="20"/>
        </w:rPr>
        <w:t xml:space="preserve"> </w:t>
      </w:r>
      <w:r w:rsidR="00F22FE2" w:rsidRPr="00981711">
        <w:rPr>
          <w:rStyle w:val="lev"/>
          <w:sz w:val="20"/>
          <w:szCs w:val="20"/>
        </w:rPr>
        <w:t xml:space="preserve">5€ </w:t>
      </w:r>
      <w:r w:rsidR="00F22FE2" w:rsidRPr="00981711">
        <w:rPr>
          <w:rStyle w:val="lev"/>
          <w:b w:val="0"/>
          <w:bCs w:val="0"/>
          <w:sz w:val="20"/>
          <w:szCs w:val="20"/>
        </w:rPr>
        <w:t>Adhésion SOLIDARITÉ</w:t>
      </w:r>
    </w:p>
    <w:p w14:paraId="1006D6EF" w14:textId="4BBFEA4D" w:rsidR="00F22FE2" w:rsidRPr="00E52EF9" w:rsidRDefault="00A04213" w:rsidP="00E52EF9">
      <w:pPr>
        <w:autoSpaceDE w:val="0"/>
        <w:autoSpaceDN w:val="0"/>
        <w:adjustRightInd w:val="0"/>
        <w:ind w:left="4240" w:hanging="4240"/>
        <w:rPr>
          <w:rFonts w:ascii="Arial" w:hAnsi="Arial" w:cs="Arial"/>
          <w:sz w:val="16"/>
          <w:szCs w:val="16"/>
        </w:rPr>
      </w:pPr>
      <w:r w:rsidRPr="00E52EF9">
        <w:rPr>
          <w:rFonts w:ascii="Arial" w:hAnsi="Arial" w:cs="Arial"/>
          <w:sz w:val="16"/>
          <w:szCs w:val="16"/>
        </w:rPr>
        <w:t>(</w:t>
      </w:r>
      <w:proofErr w:type="gramStart"/>
      <w:r w:rsidRPr="00E52EF9">
        <w:rPr>
          <w:rFonts w:ascii="Arial" w:hAnsi="Arial" w:cs="Arial"/>
          <w:sz w:val="16"/>
          <w:szCs w:val="16"/>
        </w:rPr>
        <w:t>entreprise</w:t>
      </w:r>
      <w:proofErr w:type="gramEnd"/>
      <w:r w:rsidRPr="00E52EF9">
        <w:rPr>
          <w:rFonts w:ascii="Arial" w:hAnsi="Arial" w:cs="Arial"/>
          <w:sz w:val="16"/>
          <w:szCs w:val="16"/>
        </w:rPr>
        <w:t>, association, fondation)</w:t>
      </w:r>
      <w:r w:rsidRPr="00E52EF9">
        <w:rPr>
          <w:rFonts w:ascii="Arial" w:hAnsi="Arial" w:cs="Arial"/>
          <w:i/>
          <w:iCs/>
          <w:sz w:val="16"/>
          <w:szCs w:val="16"/>
        </w:rPr>
        <w:t xml:space="preserve"> </w:t>
      </w:r>
      <w:r w:rsidR="00F22FE2" w:rsidRPr="00E52EF9">
        <w:rPr>
          <w:rFonts w:ascii="Arial" w:hAnsi="Arial" w:cs="Arial"/>
          <w:i/>
          <w:iCs/>
          <w:sz w:val="16"/>
          <w:szCs w:val="16"/>
        </w:rPr>
        <w:tab/>
      </w:r>
      <w:r w:rsidR="00F22FE2" w:rsidRPr="00E52EF9">
        <w:rPr>
          <w:rFonts w:ascii="Arial" w:hAnsi="Arial" w:cs="Arial"/>
          <w:i/>
          <w:iCs/>
          <w:sz w:val="16"/>
          <w:szCs w:val="16"/>
        </w:rPr>
        <w:tab/>
      </w:r>
      <w:r w:rsidR="00F22FE2" w:rsidRPr="00E52EF9">
        <w:rPr>
          <w:rFonts w:ascii="Arial" w:hAnsi="Arial" w:cs="Arial"/>
          <w:sz w:val="16"/>
          <w:szCs w:val="16"/>
        </w:rPr>
        <w:t>(artiste, hors poste (demandeur d’emploi, RSA), handicap, élève/étudiant)</w:t>
      </w:r>
    </w:p>
    <w:p w14:paraId="7BD18873" w14:textId="45773054" w:rsidR="00F22FE2" w:rsidRDefault="00F22FE2" w:rsidP="00A04213">
      <w:pPr>
        <w:rPr>
          <w:rStyle w:val="lev"/>
          <w:b w:val="0"/>
          <w:bCs w:val="0"/>
          <w:i/>
          <w:iCs/>
          <w:sz w:val="20"/>
          <w:szCs w:val="20"/>
        </w:rPr>
      </w:pPr>
    </w:p>
    <w:p w14:paraId="0885D352" w14:textId="77777777" w:rsidR="00461479" w:rsidRPr="00981711" w:rsidRDefault="00461479" w:rsidP="00A04213">
      <w:pPr>
        <w:rPr>
          <w:rStyle w:val="lev"/>
          <w:b w:val="0"/>
          <w:bCs w:val="0"/>
          <w:i/>
          <w:iCs/>
          <w:sz w:val="20"/>
          <w:szCs w:val="20"/>
        </w:rPr>
      </w:pPr>
    </w:p>
    <w:p w14:paraId="5309A3DC" w14:textId="28F2B20E" w:rsidR="00F22FE2" w:rsidRPr="00461479" w:rsidRDefault="00F22FE2" w:rsidP="00F22FE2">
      <w:pPr>
        <w:rPr>
          <w:rStyle w:val="lev"/>
          <w:b w:val="0"/>
          <w:bCs w:val="0"/>
          <w:sz w:val="20"/>
          <w:szCs w:val="20"/>
        </w:rPr>
      </w:pPr>
      <w:r w:rsidRPr="00981711">
        <w:rPr>
          <w:rStyle w:val="lev"/>
          <w:b w:val="0"/>
          <w:bCs w:val="0"/>
          <w:sz w:val="20"/>
          <w:szCs w:val="20"/>
        </w:rPr>
        <w:t>Vous pouvez ajouter un don</w:t>
      </w:r>
    </w:p>
    <w:p w14:paraId="3754F4A3" w14:textId="71497B5D" w:rsidR="007E5845" w:rsidRPr="007E5845" w:rsidRDefault="00F22FE2" w:rsidP="00A04213">
      <w:pPr>
        <w:rPr>
          <w:rStyle w:val="lev"/>
          <w:b w:val="0"/>
          <w:bCs w:val="0"/>
          <w:sz w:val="22"/>
          <w:szCs w:val="22"/>
        </w:rPr>
      </w:pP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20€ </w:t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50€ </w:t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100€ </w:t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200€ </w:t>
      </w:r>
      <w:r w:rsidRPr="00981711">
        <w:rPr>
          <w:rStyle w:val="lev"/>
          <w:sz w:val="20"/>
          <w:szCs w:val="20"/>
        </w:rPr>
        <w:tab/>
      </w:r>
      <w:r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E1DB8" w:rsidRPr="00981711">
        <w:rPr>
          <w:rStyle w:val="lev"/>
          <w:b w:val="0"/>
          <w:bCs w:val="0"/>
          <w:sz w:val="20"/>
          <w:szCs w:val="20"/>
        </w:rPr>
      </w:r>
      <w:r w:rsidR="009E1DB8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Pr="00981711">
        <w:rPr>
          <w:rStyle w:val="lev"/>
          <w:b w:val="0"/>
          <w:bCs w:val="0"/>
          <w:sz w:val="20"/>
          <w:szCs w:val="20"/>
        </w:rPr>
        <w:fldChar w:fldCharType="end"/>
      </w:r>
      <w:r w:rsidRPr="00981711">
        <w:rPr>
          <w:rStyle w:val="lev"/>
          <w:b w:val="0"/>
          <w:bCs w:val="0"/>
          <w:sz w:val="20"/>
          <w:szCs w:val="20"/>
        </w:rPr>
        <w:t xml:space="preserve"> </w:t>
      </w:r>
      <w:r w:rsidRPr="00981711">
        <w:rPr>
          <w:rStyle w:val="lev"/>
          <w:sz w:val="20"/>
          <w:szCs w:val="20"/>
        </w:rPr>
        <w:t xml:space="preserve">500€ </w:t>
      </w:r>
      <w:r w:rsidR="00981711" w:rsidRPr="00981711">
        <w:rPr>
          <w:rStyle w:val="lev"/>
          <w:sz w:val="20"/>
          <w:szCs w:val="20"/>
        </w:rPr>
        <w:tab/>
        <w:t xml:space="preserve"> </w:t>
      </w:r>
      <w:r w:rsidR="00981711" w:rsidRPr="00981711">
        <w:rPr>
          <w:rStyle w:val="lev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81711" w:rsidRPr="00981711">
        <w:rPr>
          <w:rStyle w:val="lev"/>
          <w:b w:val="0"/>
          <w:bCs w:val="0"/>
          <w:sz w:val="20"/>
          <w:szCs w:val="20"/>
        </w:rPr>
        <w:instrText xml:space="preserve"> FORMCHECKBOX </w:instrText>
      </w:r>
      <w:r w:rsidR="00981711" w:rsidRPr="00981711">
        <w:rPr>
          <w:rStyle w:val="lev"/>
          <w:b w:val="0"/>
          <w:bCs w:val="0"/>
          <w:sz w:val="20"/>
          <w:szCs w:val="20"/>
        </w:rPr>
      </w:r>
      <w:r w:rsidR="00981711" w:rsidRPr="00981711">
        <w:rPr>
          <w:rStyle w:val="lev"/>
          <w:b w:val="0"/>
          <w:bCs w:val="0"/>
          <w:sz w:val="20"/>
          <w:szCs w:val="20"/>
        </w:rPr>
        <w:fldChar w:fldCharType="separate"/>
      </w:r>
      <w:r w:rsidR="00981711" w:rsidRPr="00981711">
        <w:rPr>
          <w:rStyle w:val="lev"/>
          <w:b w:val="0"/>
          <w:bCs w:val="0"/>
          <w:sz w:val="20"/>
          <w:szCs w:val="20"/>
        </w:rPr>
        <w:fldChar w:fldCharType="end"/>
      </w:r>
      <w:r w:rsidR="00981711" w:rsidRPr="00981711">
        <w:rPr>
          <w:rStyle w:val="lev"/>
          <w:b w:val="0"/>
          <w:bCs w:val="0"/>
          <w:sz w:val="20"/>
          <w:szCs w:val="20"/>
        </w:rPr>
        <w:t xml:space="preserve"> </w:t>
      </w:r>
      <w:r w:rsidR="00981711" w:rsidRPr="00981711">
        <w:rPr>
          <w:rStyle w:val="lev"/>
          <w:sz w:val="20"/>
          <w:szCs w:val="20"/>
        </w:rPr>
        <w:t>1</w:t>
      </w:r>
      <w:r w:rsidR="00981711" w:rsidRPr="00981711">
        <w:rPr>
          <w:rStyle w:val="lev"/>
          <w:sz w:val="20"/>
          <w:szCs w:val="20"/>
        </w:rPr>
        <w:t xml:space="preserve"> 00</w:t>
      </w:r>
      <w:r w:rsidR="00981711" w:rsidRPr="00981711">
        <w:rPr>
          <w:rStyle w:val="lev"/>
          <w:sz w:val="20"/>
          <w:szCs w:val="20"/>
        </w:rPr>
        <w:t xml:space="preserve">0€ </w:t>
      </w:r>
      <w:r w:rsidR="00981711" w:rsidRPr="00981711">
        <w:rPr>
          <w:rStyle w:val="lev"/>
          <w:sz w:val="20"/>
          <w:szCs w:val="20"/>
        </w:rPr>
        <w:tab/>
      </w:r>
      <w:r w:rsidR="00981711" w:rsidRPr="0018352A">
        <w:rPr>
          <w:rStyle w:val="lev"/>
          <w:sz w:val="22"/>
          <w:szCs w:val="22"/>
        </w:rPr>
        <w:tab/>
      </w:r>
    </w:p>
    <w:p w14:paraId="5139F1B9" w14:textId="77777777" w:rsidR="00F22FE2" w:rsidRPr="00F22FE2" w:rsidRDefault="00F22FE2" w:rsidP="00F22FE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Le bénéficiaire certifie sur l'honneur que les dons et versements qu'il reçoit ouvrent droit à la réduction d'impôt prévue à l'article 200 du</w:t>
      </w:r>
      <w:r w:rsidR="001753D3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2FE2">
        <w:rPr>
          <w:rFonts w:ascii="Arial" w:hAnsi="Arial" w:cs="Arial"/>
          <w:i/>
          <w:iCs/>
          <w:sz w:val="16"/>
          <w:szCs w:val="16"/>
        </w:rPr>
        <w:t>Code Général des Impôts.</w:t>
      </w:r>
    </w:p>
    <w:p w14:paraId="36FB1E40" w14:textId="77777777" w:rsidR="00F22FE2" w:rsidRPr="00F22FE2" w:rsidRDefault="00F22FE2" w:rsidP="00F22FE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Particulier : vous pouvez déduire 66% de votre don dans la limite de 20% de votre revenu imposable.</w:t>
      </w:r>
    </w:p>
    <w:p w14:paraId="5AC44122" w14:textId="77777777" w:rsidR="00F22FE2" w:rsidRPr="00F22FE2" w:rsidRDefault="00F22FE2" w:rsidP="00F22FE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Entreprise : vous pouvez déduire 60% de votre don dans la limite de 20 000€ ou 5‰ du CA annuel hors taxe.</w:t>
      </w:r>
    </w:p>
    <w:p w14:paraId="3603A4EC" w14:textId="77777777" w:rsidR="00F22FE2" w:rsidRPr="00F22FE2" w:rsidRDefault="00F22FE2" w:rsidP="00F22FE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 xml:space="preserve">Rescrit fiscal </w:t>
      </w:r>
      <w:r w:rsidR="001753D3">
        <w:rPr>
          <w:rFonts w:ascii="Arial" w:hAnsi="Arial" w:cs="Arial"/>
          <w:i/>
          <w:iCs/>
          <w:sz w:val="16"/>
          <w:szCs w:val="16"/>
        </w:rPr>
        <w:t xml:space="preserve">émis par la Direction Générale des Finances Publiques </w:t>
      </w:r>
      <w:r w:rsidRPr="00F22FE2">
        <w:rPr>
          <w:rFonts w:ascii="Arial" w:hAnsi="Arial" w:cs="Arial"/>
          <w:i/>
          <w:iCs/>
          <w:sz w:val="16"/>
          <w:szCs w:val="16"/>
        </w:rPr>
        <w:t>à disposition sur simple demande.</w:t>
      </w:r>
    </w:p>
    <w:p w14:paraId="44DAB6F8" w14:textId="2B0EA2CF" w:rsidR="00F22FE2" w:rsidRDefault="00F22FE2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B88BB22" w14:textId="77777777" w:rsidR="00461479" w:rsidRDefault="0046147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AA1BA4" w14:textId="77777777" w:rsidR="00F22FE2" w:rsidRDefault="00F22FE2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F32A5C" w14:textId="77777777" w:rsidR="007E5845" w:rsidRDefault="007E5845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0ACE5B6" w14:textId="77777777" w:rsidR="00F22FE2" w:rsidRPr="007E5845" w:rsidRDefault="00F22FE2" w:rsidP="00F22FE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7E5845">
        <w:rPr>
          <w:rFonts w:ascii="Arial" w:hAnsi="Arial" w:cs="Arial"/>
          <w:b/>
          <w:bCs/>
          <w:sz w:val="21"/>
          <w:szCs w:val="21"/>
        </w:rPr>
        <w:t>Montant</w:t>
      </w:r>
      <w:r w:rsidR="008F5FA3" w:rsidRPr="007E5845">
        <w:rPr>
          <w:rFonts w:ascii="Arial" w:hAnsi="Arial" w:cs="Arial"/>
          <w:b/>
          <w:bCs/>
          <w:sz w:val="21"/>
          <w:szCs w:val="21"/>
        </w:rPr>
        <w:t xml:space="preserve"> total : ……… €</w:t>
      </w:r>
    </w:p>
    <w:p w14:paraId="43F54C3C" w14:textId="77777777" w:rsidR="008F5FA3" w:rsidRPr="008F5FA3" w:rsidRDefault="008F5FA3" w:rsidP="00F22FE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8F5FA3">
        <w:rPr>
          <w:rFonts w:ascii="Arial" w:hAnsi="Arial" w:cs="Arial"/>
          <w:i/>
          <w:iCs/>
          <w:sz w:val="16"/>
          <w:szCs w:val="16"/>
        </w:rPr>
        <w:t>Payable par chèque uniquement (à l’ordre de « association Axé ». Adresse de gestion : 68 rue René Boulanger 75010 PARIS)</w:t>
      </w:r>
    </w:p>
    <w:p w14:paraId="347A80D3" w14:textId="77777777" w:rsidR="00F22FE2" w:rsidRDefault="00F22FE2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ACEF20" w14:textId="77777777" w:rsidR="008F5FA3" w:rsidRPr="0018352A" w:rsidRDefault="008F5FA3" w:rsidP="00F22F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352A">
        <w:rPr>
          <w:rFonts w:ascii="Arial" w:hAnsi="Arial" w:cs="Arial"/>
          <w:sz w:val="20"/>
          <w:szCs w:val="20"/>
        </w:rPr>
        <w:t>Signature (faire précéder de la mention « Lu &amp; approuvé »)</w:t>
      </w:r>
    </w:p>
    <w:p w14:paraId="21BCB671" w14:textId="77777777" w:rsidR="008F5FA3" w:rsidRDefault="008F5FA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AFDE59" w14:textId="77777777" w:rsidR="00F22FE2" w:rsidRDefault="00F22FE2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F1D93D" w14:textId="77777777" w:rsidR="001753D3" w:rsidRDefault="001753D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28025A" w14:textId="778002AE" w:rsidR="00082A59" w:rsidRDefault="00082A5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CDA7D9" w14:textId="77777777" w:rsidR="00461479" w:rsidRDefault="0046147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6EF2704" w14:textId="1108B6B3" w:rsidR="00082A59" w:rsidRDefault="00082A5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655B690" w14:textId="77777777" w:rsidR="00461479" w:rsidRDefault="0046147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B882B8" w14:textId="77777777" w:rsidR="001753D3" w:rsidRPr="00F22FE2" w:rsidRDefault="001753D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47BA483" w14:textId="77777777" w:rsidR="00006E00" w:rsidRDefault="00F22FE2" w:rsidP="0018352A">
      <w:pPr>
        <w:autoSpaceDE w:val="0"/>
        <w:autoSpaceDN w:val="0"/>
        <w:adjustRightInd w:val="0"/>
      </w:pPr>
      <w:r w:rsidRPr="001753D3">
        <w:rPr>
          <w:rFonts w:ascii="Arial" w:hAnsi="Arial" w:cs="Arial"/>
          <w:i/>
          <w:iCs/>
          <w:sz w:val="12"/>
          <w:szCs w:val="12"/>
        </w:rPr>
        <w:t>Conformément à la loi Informatique et Libertés du 6 janvier 1978, vous disposez d’un droit d’accès, de modifications et de rectifications des</w:t>
      </w:r>
      <w:r w:rsidR="008F5FA3" w:rsidRPr="001753D3">
        <w:rPr>
          <w:rFonts w:ascii="Arial" w:hAnsi="Arial" w:cs="Arial"/>
          <w:i/>
          <w:iCs/>
          <w:sz w:val="12"/>
          <w:szCs w:val="12"/>
        </w:rPr>
        <w:t xml:space="preserve"> </w:t>
      </w:r>
      <w:r w:rsidRPr="001753D3">
        <w:rPr>
          <w:rFonts w:ascii="Arial" w:hAnsi="Arial" w:cs="Arial"/>
          <w:i/>
          <w:iCs/>
          <w:sz w:val="12"/>
          <w:szCs w:val="12"/>
        </w:rPr>
        <w:t>données vous concernant. Ces informations sont réservées à l’usage exclusif de l’association Axé.</w:t>
      </w:r>
      <w:r w:rsidR="00706E8D">
        <w:tab/>
      </w:r>
      <w:r w:rsidR="00706E8D">
        <w:tab/>
      </w:r>
      <w:r w:rsidR="00706E8D">
        <w:tab/>
      </w:r>
    </w:p>
    <w:sectPr w:rsidR="00006E00" w:rsidSect="00F22FE2">
      <w:footerReference w:type="default" r:id="rId8"/>
      <w:pgSz w:w="11904" w:h="16837"/>
      <w:pgMar w:top="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F595" w14:textId="77777777" w:rsidR="009E1DB8" w:rsidRDefault="009E1DB8" w:rsidP="00822857">
      <w:r>
        <w:separator/>
      </w:r>
    </w:p>
  </w:endnote>
  <w:endnote w:type="continuationSeparator" w:id="0">
    <w:p w14:paraId="06A2E58E" w14:textId="77777777" w:rsidR="009E1DB8" w:rsidRDefault="009E1DB8" w:rsidP="0082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9BDF" w14:textId="77777777" w:rsidR="007F266A" w:rsidRDefault="00822857" w:rsidP="00822857">
    <w:pPr>
      <w:pStyle w:val="font8"/>
      <w:spacing w:before="0" w:beforeAutospacing="0" w:after="0" w:afterAutospacing="0"/>
      <w:jc w:val="center"/>
      <w:textAlignment w:val="baseline"/>
    </w:pPr>
    <w:r>
      <w:tab/>
    </w:r>
  </w:p>
  <w:p w14:paraId="1A0D7702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Fonts w:ascii="Arial" w:hAnsi="Arial" w:cs="Arial"/>
        <w:b/>
        <w:bCs/>
        <w:color w:val="808080" w:themeColor="background1" w:themeShade="80"/>
        <w:sz w:val="18"/>
        <w:szCs w:val="18"/>
        <w:bdr w:val="none" w:sz="0" w:space="0" w:color="auto" w:frame="1"/>
      </w:rPr>
      <w:t>Axé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 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association loi 1901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fondée le 12 mai 2016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et déclarée d’intérêt général</w:t>
    </w:r>
  </w:p>
  <w:p w14:paraId="119B35A9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n° SIRET : 851 582 853 00014</w:t>
    </w:r>
  </w:p>
  <w:p w14:paraId="0A665523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</w:p>
  <w:p w14:paraId="12DCD0CC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proofErr w:type="gramStart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siège</w:t>
    </w:r>
    <w:proofErr w:type="gramEnd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 xml:space="preserve"> -  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26 Venelle de Brouilly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 xml:space="preserve">F-69460 </w:t>
    </w:r>
    <w:proofErr w:type="spellStart"/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Odenas</w:t>
    </w:r>
    <w:proofErr w:type="spellEnd"/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</w:p>
  <w:p w14:paraId="3C42D49D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proofErr w:type="gramStart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adresse</w:t>
    </w:r>
    <w:proofErr w:type="gramEnd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 xml:space="preserve"> de gestion -  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>68 rue René Boulanger F-75010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A855" w14:textId="77777777" w:rsidR="009E1DB8" w:rsidRDefault="009E1DB8" w:rsidP="00822857">
      <w:r>
        <w:separator/>
      </w:r>
    </w:p>
  </w:footnote>
  <w:footnote w:type="continuationSeparator" w:id="0">
    <w:p w14:paraId="731F7479" w14:textId="77777777" w:rsidR="009E1DB8" w:rsidRDefault="009E1DB8" w:rsidP="0082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3"/>
    <w:rsid w:val="00044CF8"/>
    <w:rsid w:val="00066390"/>
    <w:rsid w:val="00082A59"/>
    <w:rsid w:val="001059AC"/>
    <w:rsid w:val="00126C53"/>
    <w:rsid w:val="001753D3"/>
    <w:rsid w:val="0018352A"/>
    <w:rsid w:val="001A1B69"/>
    <w:rsid w:val="001E0D1A"/>
    <w:rsid w:val="001F7794"/>
    <w:rsid w:val="00287267"/>
    <w:rsid w:val="002D7F47"/>
    <w:rsid w:val="0035562D"/>
    <w:rsid w:val="00404B99"/>
    <w:rsid w:val="00430D42"/>
    <w:rsid w:val="00461479"/>
    <w:rsid w:val="004B7B41"/>
    <w:rsid w:val="005678E5"/>
    <w:rsid w:val="00600C99"/>
    <w:rsid w:val="006116DA"/>
    <w:rsid w:val="00706E8D"/>
    <w:rsid w:val="007A3BFE"/>
    <w:rsid w:val="007E5845"/>
    <w:rsid w:val="007F266A"/>
    <w:rsid w:val="007F6D6C"/>
    <w:rsid w:val="00822857"/>
    <w:rsid w:val="008F5FA3"/>
    <w:rsid w:val="0090350A"/>
    <w:rsid w:val="00981711"/>
    <w:rsid w:val="009E1DB8"/>
    <w:rsid w:val="00A04213"/>
    <w:rsid w:val="00A618E2"/>
    <w:rsid w:val="00C555C0"/>
    <w:rsid w:val="00D43F21"/>
    <w:rsid w:val="00D56FD7"/>
    <w:rsid w:val="00D70969"/>
    <w:rsid w:val="00E52EF9"/>
    <w:rsid w:val="00E92FAC"/>
    <w:rsid w:val="00F22FE2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85C"/>
  <w14:defaultImageDpi w14:val="32767"/>
  <w15:chartTrackingRefBased/>
  <w15:docId w15:val="{E926E9A9-7CB4-D14B-838D-9A66A332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2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285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228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857"/>
  </w:style>
  <w:style w:type="paragraph" w:styleId="Pieddepage">
    <w:name w:val="footer"/>
    <w:basedOn w:val="Normal"/>
    <w:link w:val="PieddepageCar"/>
    <w:uiPriority w:val="99"/>
    <w:unhideWhenUsed/>
    <w:rsid w:val="008228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857"/>
  </w:style>
  <w:style w:type="paragraph" w:customStyle="1" w:styleId="font8">
    <w:name w:val="font_8"/>
    <w:basedOn w:val="Normal"/>
    <w:rsid w:val="008228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822857"/>
  </w:style>
  <w:style w:type="paragraph" w:styleId="Textedebulles">
    <w:name w:val="Balloon Text"/>
    <w:basedOn w:val="Normal"/>
    <w:link w:val="TextedebullesCar"/>
    <w:uiPriority w:val="99"/>
    <w:semiHidden/>
    <w:unhideWhenUsed/>
    <w:rsid w:val="00F617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7BA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F2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2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dricjacquemont/Library/Group%20Containers/UBF8T346G9.Office/User%20Content.localized/Templates.localized/AXE&#769;-MODE&#768;LE%20DOCUMENT%20ADMINISTRATI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33CBF-EA02-3B43-BB2C-4FA121D2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AXÉ-MODÈLE DOCUMENT ADMINISTRATIF.dotx</Template>
  <TotalTime>6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2020-02-26T09:12:00Z</cp:lastPrinted>
  <dcterms:created xsi:type="dcterms:W3CDTF">2021-05-17T03:14:00Z</dcterms:created>
  <dcterms:modified xsi:type="dcterms:W3CDTF">2021-05-17T03:23:00Z</dcterms:modified>
</cp:coreProperties>
</file>