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4189" w14:textId="77777777" w:rsidR="00600C99" w:rsidRDefault="007F266A" w:rsidP="00706E8D">
      <w:r>
        <w:rPr>
          <w:noProof/>
        </w:rPr>
        <w:drawing>
          <wp:inline distT="0" distB="0" distL="0" distR="0" wp14:anchorId="10B1B8AC" wp14:editId="0D0651E3">
            <wp:extent cx="1392866" cy="813226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É-LOGO-L'ÉNERGIE VIT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13" cy="8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70FFF" w14:textId="77777777" w:rsidR="00706E8D" w:rsidRDefault="00706E8D" w:rsidP="00706E8D">
      <w:r>
        <w:tab/>
      </w:r>
      <w:r>
        <w:tab/>
      </w:r>
      <w:r>
        <w:tab/>
      </w:r>
    </w:p>
    <w:p w14:paraId="65ED5A57" w14:textId="77777777" w:rsidR="00F22FE2" w:rsidRDefault="00F22FE2" w:rsidP="00F22FE2">
      <w:pPr>
        <w:jc w:val="center"/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>Association AXÉ</w:t>
      </w:r>
    </w:p>
    <w:p w14:paraId="5DAF97FE" w14:textId="30CDEA69" w:rsidR="007F266A" w:rsidRPr="00600C99" w:rsidRDefault="00730DFA" w:rsidP="00F22FE2">
      <w:pPr>
        <w:jc w:val="center"/>
        <w:rPr>
          <w:rStyle w:val="lev"/>
          <w:b w:val="0"/>
          <w:bCs w:val="0"/>
          <w:sz w:val="20"/>
          <w:szCs w:val="20"/>
        </w:rPr>
      </w:pPr>
      <w:r>
        <w:rPr>
          <w:rStyle w:val="lev"/>
          <w:sz w:val="28"/>
          <w:szCs w:val="28"/>
        </w:rPr>
        <w:t>DONS</w:t>
      </w:r>
      <w:r w:rsidR="00A04213">
        <w:rPr>
          <w:rStyle w:val="lev"/>
          <w:sz w:val="28"/>
          <w:szCs w:val="28"/>
        </w:rPr>
        <w:t xml:space="preserve"> 202</w:t>
      </w:r>
      <w:r w:rsidR="00370E63">
        <w:rPr>
          <w:rStyle w:val="lev"/>
          <w:sz w:val="28"/>
          <w:szCs w:val="28"/>
        </w:rPr>
        <w:t>1</w:t>
      </w:r>
    </w:p>
    <w:p w14:paraId="3466C3B1" w14:textId="77777777" w:rsidR="00730DFA" w:rsidRDefault="00730DFA" w:rsidP="00706E8D">
      <w:pPr>
        <w:rPr>
          <w:rStyle w:val="lev"/>
          <w:i/>
          <w:iCs/>
          <w:sz w:val="28"/>
          <w:szCs w:val="28"/>
        </w:rPr>
      </w:pPr>
    </w:p>
    <w:p w14:paraId="656E1DAA" w14:textId="77777777" w:rsidR="00A04213" w:rsidRDefault="00A04213" w:rsidP="007F266A">
      <w:pPr>
        <w:rPr>
          <w:rStyle w:val="lev"/>
          <w:b w:val="0"/>
          <w:bCs w:val="0"/>
          <w:sz w:val="20"/>
          <w:szCs w:val="20"/>
        </w:rPr>
      </w:pPr>
    </w:p>
    <w:p w14:paraId="4C74DDB8" w14:textId="77777777" w:rsidR="00A04213" w:rsidRPr="0018352A" w:rsidRDefault="00A04213" w:rsidP="001753D3">
      <w:pPr>
        <w:rPr>
          <w:rStyle w:val="lev"/>
          <w:b w:val="0"/>
          <w:bCs w:val="0"/>
        </w:rPr>
      </w:pPr>
      <w:r w:rsidRPr="0018352A">
        <w:rPr>
          <w:rStyle w:val="lev"/>
        </w:rPr>
        <w:t>Prénom</w:t>
      </w:r>
      <w:r w:rsidR="00730DFA">
        <w:rPr>
          <w:rStyle w:val="lev"/>
        </w:rPr>
        <w:t>*</w:t>
      </w:r>
      <w:r w:rsidRPr="0018352A">
        <w:rPr>
          <w:rStyle w:val="lev"/>
        </w:rPr>
        <w:t> :</w:t>
      </w:r>
      <w:r w:rsidR="001753D3" w:rsidRPr="0018352A">
        <w:rPr>
          <w:rStyle w:val="lev"/>
        </w:rPr>
        <w:t xml:space="preserve"> </w:t>
      </w:r>
      <w:r w:rsidRPr="0018352A">
        <w:rPr>
          <w:rStyle w:val="lev"/>
          <w:b w:val="0"/>
          <w:bCs w:val="0"/>
        </w:rPr>
        <w:t>………………………………………………………………………………………………………………………………</w:t>
      </w:r>
    </w:p>
    <w:p w14:paraId="3A6AC951" w14:textId="77777777" w:rsidR="00A04213" w:rsidRPr="0018352A" w:rsidRDefault="00A04213" w:rsidP="001753D3">
      <w:pPr>
        <w:rPr>
          <w:rStyle w:val="lev"/>
          <w:b w:val="0"/>
          <w:bCs w:val="0"/>
        </w:rPr>
      </w:pPr>
      <w:r w:rsidRPr="0018352A">
        <w:rPr>
          <w:rStyle w:val="lev"/>
        </w:rPr>
        <w:t>Nom</w:t>
      </w:r>
      <w:r w:rsidR="00730DFA">
        <w:rPr>
          <w:rStyle w:val="lev"/>
        </w:rPr>
        <w:t>*</w:t>
      </w:r>
      <w:r w:rsidRPr="0018352A">
        <w:rPr>
          <w:rStyle w:val="lev"/>
        </w:rPr>
        <w:t> :</w:t>
      </w:r>
      <w:r w:rsidRPr="0018352A">
        <w:rPr>
          <w:rStyle w:val="lev"/>
          <w:b w:val="0"/>
          <w:bCs w:val="0"/>
        </w:rPr>
        <w:t xml:space="preserve"> ……………………………………………………………………………………………………………………………</w:t>
      </w:r>
      <w:proofErr w:type="gramStart"/>
      <w:r w:rsidRPr="0018352A">
        <w:rPr>
          <w:rStyle w:val="lev"/>
          <w:b w:val="0"/>
          <w:bCs w:val="0"/>
        </w:rPr>
        <w:t>……</w:t>
      </w:r>
      <w:r w:rsidR="0018352A">
        <w:rPr>
          <w:rStyle w:val="lev"/>
          <w:b w:val="0"/>
          <w:bCs w:val="0"/>
        </w:rPr>
        <w:t>.</w:t>
      </w:r>
      <w:proofErr w:type="gramEnd"/>
      <w:r w:rsidR="0018352A">
        <w:rPr>
          <w:rStyle w:val="lev"/>
          <w:b w:val="0"/>
          <w:bCs w:val="0"/>
        </w:rPr>
        <w:t>.</w:t>
      </w:r>
    </w:p>
    <w:p w14:paraId="2DB9EA5D" w14:textId="77777777" w:rsidR="00730DFA" w:rsidRDefault="00A55024" w:rsidP="001753D3">
      <w:pPr>
        <w:rPr>
          <w:rStyle w:val="lev"/>
        </w:rPr>
      </w:pPr>
      <w:r>
        <w:rPr>
          <w:rStyle w:val="lev"/>
        </w:rPr>
        <w:t xml:space="preserve">Raison sociale </w:t>
      </w:r>
      <w:r w:rsidR="00730DFA">
        <w:rPr>
          <w:rStyle w:val="lev"/>
        </w:rPr>
        <w:t xml:space="preserve">** : </w:t>
      </w:r>
      <w:r w:rsidR="00730DFA" w:rsidRPr="0018352A">
        <w:rPr>
          <w:rStyle w:val="lev"/>
          <w:b w:val="0"/>
          <w:bCs w:val="0"/>
        </w:rPr>
        <w:t>…………………………………………………………………………………………………………………</w:t>
      </w:r>
      <w:r w:rsidR="006E73AA">
        <w:rPr>
          <w:rStyle w:val="lev"/>
          <w:b w:val="0"/>
          <w:bCs w:val="0"/>
        </w:rPr>
        <w:t>.</w:t>
      </w:r>
    </w:p>
    <w:p w14:paraId="5060C5A1" w14:textId="77777777" w:rsidR="00A04213" w:rsidRPr="0018352A" w:rsidRDefault="00A04213" w:rsidP="001753D3">
      <w:pPr>
        <w:rPr>
          <w:rStyle w:val="lev"/>
          <w:b w:val="0"/>
          <w:bCs w:val="0"/>
        </w:rPr>
      </w:pPr>
      <w:r w:rsidRPr="0018352A">
        <w:rPr>
          <w:rStyle w:val="lev"/>
        </w:rPr>
        <w:t>Adresse</w:t>
      </w:r>
      <w:r w:rsidR="00730DFA">
        <w:rPr>
          <w:rStyle w:val="lev"/>
        </w:rPr>
        <w:t>*</w:t>
      </w:r>
      <w:r w:rsidRPr="0018352A">
        <w:rPr>
          <w:rStyle w:val="lev"/>
        </w:rPr>
        <w:t> :</w:t>
      </w:r>
      <w:r w:rsidRPr="0018352A">
        <w:rPr>
          <w:rStyle w:val="lev"/>
          <w:b w:val="0"/>
          <w:bCs w:val="0"/>
        </w:rPr>
        <w:t xml:space="preserve"> ………………………………………………………………………………………………………………………</w:t>
      </w:r>
      <w:proofErr w:type="gramStart"/>
      <w:r w:rsidRPr="0018352A">
        <w:rPr>
          <w:rStyle w:val="lev"/>
          <w:b w:val="0"/>
          <w:bCs w:val="0"/>
        </w:rPr>
        <w:t>……</w:t>
      </w:r>
      <w:r w:rsidR="0018352A">
        <w:rPr>
          <w:rStyle w:val="lev"/>
          <w:b w:val="0"/>
          <w:bCs w:val="0"/>
        </w:rPr>
        <w:t>.</w:t>
      </w:r>
      <w:proofErr w:type="gramEnd"/>
      <w:r w:rsidR="0018352A">
        <w:rPr>
          <w:rStyle w:val="lev"/>
          <w:b w:val="0"/>
          <w:bCs w:val="0"/>
        </w:rPr>
        <w:t>.</w:t>
      </w:r>
    </w:p>
    <w:p w14:paraId="2B8A9525" w14:textId="77777777" w:rsidR="00A04213" w:rsidRPr="0018352A" w:rsidRDefault="00A04213" w:rsidP="001753D3">
      <w:pPr>
        <w:rPr>
          <w:rStyle w:val="lev"/>
          <w:b w:val="0"/>
          <w:bCs w:val="0"/>
        </w:rPr>
      </w:pPr>
      <w:r w:rsidRPr="0018352A">
        <w:rPr>
          <w:rStyle w:val="lev"/>
          <w:b w:val="0"/>
          <w:bCs w:val="0"/>
        </w:rPr>
        <w:t>……………………………………………………………………………………………………………………………………</w:t>
      </w:r>
      <w:r w:rsidR="001753D3" w:rsidRPr="0018352A">
        <w:rPr>
          <w:rStyle w:val="lev"/>
          <w:b w:val="0"/>
          <w:bCs w:val="0"/>
        </w:rPr>
        <w:t>………</w:t>
      </w:r>
      <w:r w:rsidR="00730DFA">
        <w:rPr>
          <w:rStyle w:val="lev"/>
          <w:b w:val="0"/>
          <w:bCs w:val="0"/>
        </w:rPr>
        <w:t>…</w:t>
      </w:r>
      <w:r w:rsidR="006E73AA">
        <w:rPr>
          <w:rStyle w:val="lev"/>
          <w:b w:val="0"/>
          <w:bCs w:val="0"/>
        </w:rPr>
        <w:t>.</w:t>
      </w:r>
    </w:p>
    <w:p w14:paraId="7E88763E" w14:textId="77777777" w:rsidR="00A04213" w:rsidRPr="0018352A" w:rsidRDefault="00A04213" w:rsidP="001753D3">
      <w:pPr>
        <w:rPr>
          <w:rStyle w:val="lev"/>
          <w:b w:val="0"/>
          <w:bCs w:val="0"/>
        </w:rPr>
      </w:pPr>
      <w:r w:rsidRPr="0018352A">
        <w:rPr>
          <w:rStyle w:val="lev"/>
        </w:rPr>
        <w:t>Code postal</w:t>
      </w:r>
      <w:r w:rsidR="00730DFA">
        <w:rPr>
          <w:rStyle w:val="lev"/>
        </w:rPr>
        <w:t>*</w:t>
      </w:r>
      <w:r w:rsidRPr="0018352A">
        <w:rPr>
          <w:rStyle w:val="lev"/>
        </w:rPr>
        <w:t> :</w:t>
      </w:r>
      <w:r w:rsidRPr="0018352A">
        <w:rPr>
          <w:rStyle w:val="lev"/>
          <w:b w:val="0"/>
          <w:bCs w:val="0"/>
        </w:rPr>
        <w:t xml:space="preserve"> …………………… </w:t>
      </w:r>
      <w:r w:rsidRPr="0018352A">
        <w:rPr>
          <w:rStyle w:val="lev"/>
        </w:rPr>
        <w:t>Ville</w:t>
      </w:r>
      <w:r w:rsidR="00730DFA">
        <w:rPr>
          <w:rStyle w:val="lev"/>
        </w:rPr>
        <w:t>*</w:t>
      </w:r>
      <w:r w:rsidRPr="0018352A">
        <w:rPr>
          <w:rStyle w:val="lev"/>
        </w:rPr>
        <w:t> :</w:t>
      </w:r>
      <w:r w:rsidR="0018352A">
        <w:rPr>
          <w:rStyle w:val="lev"/>
          <w:b w:val="0"/>
          <w:bCs w:val="0"/>
        </w:rPr>
        <w:t xml:space="preserve"> </w:t>
      </w:r>
      <w:r w:rsidRPr="0018352A">
        <w:rPr>
          <w:rStyle w:val="lev"/>
          <w:b w:val="0"/>
          <w:bCs w:val="0"/>
        </w:rPr>
        <w:t>………………………………………………………………………………</w:t>
      </w:r>
      <w:proofErr w:type="gramStart"/>
      <w:r w:rsidRPr="0018352A">
        <w:rPr>
          <w:rStyle w:val="lev"/>
          <w:b w:val="0"/>
          <w:bCs w:val="0"/>
        </w:rPr>
        <w:t>……</w:t>
      </w:r>
      <w:r w:rsidR="00730DFA">
        <w:rPr>
          <w:rStyle w:val="lev"/>
          <w:b w:val="0"/>
          <w:bCs w:val="0"/>
        </w:rPr>
        <w:t>.</w:t>
      </w:r>
      <w:proofErr w:type="gramEnd"/>
      <w:r w:rsidR="006E73AA">
        <w:rPr>
          <w:rStyle w:val="lev"/>
          <w:b w:val="0"/>
          <w:bCs w:val="0"/>
        </w:rPr>
        <w:t>.</w:t>
      </w:r>
    </w:p>
    <w:p w14:paraId="542D2581" w14:textId="77777777" w:rsidR="00A04213" w:rsidRPr="0018352A" w:rsidRDefault="00A04213" w:rsidP="001753D3">
      <w:pPr>
        <w:rPr>
          <w:rStyle w:val="lev"/>
          <w:b w:val="0"/>
          <w:bCs w:val="0"/>
        </w:rPr>
      </w:pPr>
      <w:r w:rsidRPr="0018352A">
        <w:rPr>
          <w:rStyle w:val="lev"/>
        </w:rPr>
        <w:t>Téléphone :</w:t>
      </w:r>
      <w:r w:rsidRPr="0018352A">
        <w:rPr>
          <w:rStyle w:val="lev"/>
          <w:b w:val="0"/>
          <w:bCs w:val="0"/>
        </w:rPr>
        <w:t xml:space="preserve"> …………………………………………………………………………………………………………………………</w:t>
      </w:r>
      <w:r w:rsidR="00730DFA">
        <w:rPr>
          <w:rStyle w:val="lev"/>
          <w:b w:val="0"/>
          <w:bCs w:val="0"/>
        </w:rPr>
        <w:t>.</w:t>
      </w:r>
      <w:r w:rsidR="006E73AA">
        <w:rPr>
          <w:rStyle w:val="lev"/>
          <w:b w:val="0"/>
          <w:bCs w:val="0"/>
        </w:rPr>
        <w:t>..</w:t>
      </w:r>
    </w:p>
    <w:p w14:paraId="63049ECD" w14:textId="77777777" w:rsidR="00A04213" w:rsidRPr="0018352A" w:rsidRDefault="00A04213" w:rsidP="001753D3">
      <w:pPr>
        <w:rPr>
          <w:rStyle w:val="lev"/>
          <w:b w:val="0"/>
          <w:bCs w:val="0"/>
        </w:rPr>
      </w:pPr>
      <w:r w:rsidRPr="0018352A">
        <w:rPr>
          <w:rStyle w:val="lev"/>
        </w:rPr>
        <w:t>Email</w:t>
      </w:r>
      <w:r w:rsidR="00730DFA">
        <w:rPr>
          <w:rStyle w:val="lev"/>
        </w:rPr>
        <w:t>**</w:t>
      </w:r>
      <w:r w:rsidRPr="0018352A">
        <w:rPr>
          <w:rStyle w:val="lev"/>
        </w:rPr>
        <w:t> :</w:t>
      </w:r>
      <w:r w:rsidRPr="0018352A">
        <w:rPr>
          <w:rStyle w:val="lev"/>
          <w:b w:val="0"/>
          <w:bCs w:val="0"/>
        </w:rPr>
        <w:t xml:space="preserve"> ……………………………………………………………………………………………………………………………</w:t>
      </w:r>
      <w:r w:rsidR="006E73AA">
        <w:rPr>
          <w:rStyle w:val="lev"/>
          <w:b w:val="0"/>
          <w:bCs w:val="0"/>
        </w:rPr>
        <w:t>….</w:t>
      </w:r>
    </w:p>
    <w:p w14:paraId="434D0F9D" w14:textId="77777777" w:rsidR="00A04213" w:rsidRDefault="00A04213" w:rsidP="007F266A">
      <w:pPr>
        <w:rPr>
          <w:rStyle w:val="lev"/>
          <w:b w:val="0"/>
          <w:bCs w:val="0"/>
          <w:sz w:val="20"/>
          <w:szCs w:val="20"/>
        </w:rPr>
      </w:pPr>
    </w:p>
    <w:p w14:paraId="7E5CDE83" w14:textId="77777777" w:rsidR="0018352A" w:rsidRDefault="00730DFA" w:rsidP="007F266A">
      <w:pPr>
        <w:rPr>
          <w:rStyle w:val="lev"/>
          <w:b w:val="0"/>
          <w:bCs w:val="0"/>
          <w:i/>
          <w:iCs/>
          <w:sz w:val="16"/>
          <w:szCs w:val="16"/>
        </w:rPr>
      </w:pPr>
      <w:r w:rsidRPr="00730DFA">
        <w:rPr>
          <w:rStyle w:val="lev"/>
          <w:b w:val="0"/>
          <w:bCs w:val="0"/>
          <w:i/>
          <w:iCs/>
          <w:sz w:val="16"/>
          <w:szCs w:val="16"/>
        </w:rPr>
        <w:t>* Impératif pour ceux qui souhaiteraient recevoir un reçu fiscal.</w:t>
      </w:r>
    </w:p>
    <w:p w14:paraId="4BD137AF" w14:textId="77777777" w:rsidR="00730DFA" w:rsidRDefault="00730DFA" w:rsidP="007F266A">
      <w:pPr>
        <w:rPr>
          <w:rStyle w:val="lev"/>
          <w:b w:val="0"/>
          <w:bCs w:val="0"/>
          <w:i/>
          <w:iCs/>
          <w:sz w:val="16"/>
          <w:szCs w:val="16"/>
        </w:rPr>
      </w:pPr>
      <w:r>
        <w:rPr>
          <w:rStyle w:val="lev"/>
          <w:b w:val="0"/>
          <w:bCs w:val="0"/>
          <w:i/>
          <w:iCs/>
          <w:sz w:val="16"/>
          <w:szCs w:val="16"/>
        </w:rPr>
        <w:t xml:space="preserve">** </w:t>
      </w:r>
      <w:r w:rsidR="00A55024">
        <w:rPr>
          <w:rStyle w:val="lev"/>
          <w:b w:val="0"/>
          <w:bCs w:val="0"/>
          <w:i/>
          <w:iCs/>
          <w:sz w:val="16"/>
          <w:szCs w:val="16"/>
        </w:rPr>
        <w:t>Organisme (e</w:t>
      </w:r>
      <w:r>
        <w:rPr>
          <w:rStyle w:val="lev"/>
          <w:b w:val="0"/>
          <w:bCs w:val="0"/>
          <w:i/>
          <w:iCs/>
          <w:sz w:val="16"/>
          <w:szCs w:val="16"/>
        </w:rPr>
        <w:t>ntreprise, association, fondation</w:t>
      </w:r>
      <w:r w:rsidR="00A55024">
        <w:rPr>
          <w:rStyle w:val="lev"/>
          <w:b w:val="0"/>
          <w:bCs w:val="0"/>
          <w:i/>
          <w:iCs/>
          <w:sz w:val="16"/>
          <w:szCs w:val="16"/>
        </w:rPr>
        <w:t>)</w:t>
      </w:r>
      <w:r>
        <w:rPr>
          <w:rStyle w:val="lev"/>
          <w:b w:val="0"/>
          <w:bCs w:val="0"/>
          <w:i/>
          <w:iCs/>
          <w:sz w:val="16"/>
          <w:szCs w:val="16"/>
        </w:rPr>
        <w:t>.</w:t>
      </w:r>
    </w:p>
    <w:p w14:paraId="34520439" w14:textId="77777777" w:rsidR="00730DFA" w:rsidRPr="00730DFA" w:rsidRDefault="00730DFA" w:rsidP="007F266A">
      <w:pPr>
        <w:rPr>
          <w:rStyle w:val="lev"/>
          <w:b w:val="0"/>
          <w:bCs w:val="0"/>
          <w:i/>
          <w:iCs/>
          <w:sz w:val="16"/>
          <w:szCs w:val="16"/>
        </w:rPr>
      </w:pPr>
      <w:r>
        <w:rPr>
          <w:rStyle w:val="lev"/>
          <w:b w:val="0"/>
          <w:bCs w:val="0"/>
          <w:i/>
          <w:iCs/>
          <w:sz w:val="16"/>
          <w:szCs w:val="16"/>
        </w:rPr>
        <w:t>*** Impératif pour adhérer à l’association</w:t>
      </w:r>
      <w:r w:rsidR="006E73AA">
        <w:rPr>
          <w:rStyle w:val="lev"/>
          <w:b w:val="0"/>
          <w:bCs w:val="0"/>
          <w:i/>
          <w:iCs/>
          <w:sz w:val="16"/>
          <w:szCs w:val="16"/>
        </w:rPr>
        <w:t xml:space="preserve"> ou être simplement tenu au courant des activités de l’association.</w:t>
      </w:r>
    </w:p>
    <w:p w14:paraId="4978DBC5" w14:textId="77777777" w:rsidR="00F22FE2" w:rsidRDefault="00F22FE2" w:rsidP="00A04213">
      <w:pPr>
        <w:rPr>
          <w:rStyle w:val="lev"/>
          <w:b w:val="0"/>
          <w:bCs w:val="0"/>
          <w:i/>
          <w:iCs/>
          <w:sz w:val="16"/>
          <w:szCs w:val="16"/>
        </w:rPr>
      </w:pPr>
    </w:p>
    <w:p w14:paraId="3C93DEF9" w14:textId="77777777" w:rsidR="00F22FE2" w:rsidRDefault="00F22FE2" w:rsidP="00A04213">
      <w:pPr>
        <w:rPr>
          <w:rStyle w:val="lev"/>
          <w:b w:val="0"/>
          <w:bCs w:val="0"/>
          <w:i/>
          <w:iCs/>
          <w:sz w:val="16"/>
          <w:szCs w:val="16"/>
        </w:rPr>
      </w:pPr>
    </w:p>
    <w:p w14:paraId="0FDDB819" w14:textId="77777777" w:rsidR="00374315" w:rsidRDefault="00374315" w:rsidP="00A04213">
      <w:pPr>
        <w:rPr>
          <w:rStyle w:val="lev"/>
          <w:b w:val="0"/>
          <w:bCs w:val="0"/>
          <w:i/>
          <w:iCs/>
          <w:sz w:val="16"/>
          <w:szCs w:val="16"/>
        </w:rPr>
      </w:pPr>
    </w:p>
    <w:p w14:paraId="47EC4F0E" w14:textId="77777777" w:rsidR="00F22FE2" w:rsidRPr="00F22FE2" w:rsidRDefault="00730DFA" w:rsidP="00A04213">
      <w:pPr>
        <w:rPr>
          <w:rStyle w:val="lev"/>
          <w:b w:val="0"/>
          <w:bCs w:val="0"/>
          <w:sz w:val="20"/>
          <w:szCs w:val="20"/>
        </w:rPr>
      </w:pPr>
      <w:r>
        <w:rPr>
          <w:rStyle w:val="lev"/>
          <w:b w:val="0"/>
          <w:bCs w:val="0"/>
          <w:sz w:val="20"/>
          <w:szCs w:val="20"/>
        </w:rPr>
        <w:t>Je fais don de :</w:t>
      </w:r>
    </w:p>
    <w:p w14:paraId="4FA199DC" w14:textId="77777777" w:rsidR="00F22FE2" w:rsidRDefault="00F22FE2" w:rsidP="00F22FE2">
      <w:pPr>
        <w:rPr>
          <w:rStyle w:val="lev"/>
          <w:b w:val="0"/>
          <w:bCs w:val="0"/>
          <w:i/>
          <w:iCs/>
          <w:sz w:val="16"/>
          <w:szCs w:val="16"/>
        </w:rPr>
      </w:pPr>
    </w:p>
    <w:p w14:paraId="05987B98" w14:textId="77777777" w:rsidR="00730DFA" w:rsidRDefault="00F22FE2" w:rsidP="00A04213">
      <w:pPr>
        <w:rPr>
          <w:rStyle w:val="lev"/>
          <w:sz w:val="22"/>
          <w:szCs w:val="22"/>
        </w:rPr>
      </w:pP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 xml:space="preserve">10€ </w:t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 xml:space="preserve">20€ </w:t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 xml:space="preserve">50€ </w:t>
      </w:r>
      <w:r w:rsidRPr="0018352A">
        <w:rPr>
          <w:rStyle w:val="lev"/>
          <w:sz w:val="22"/>
          <w:szCs w:val="22"/>
        </w:rPr>
        <w:tab/>
      </w:r>
    </w:p>
    <w:p w14:paraId="45CA348F" w14:textId="77777777" w:rsidR="00F22FE2" w:rsidRDefault="00F22FE2" w:rsidP="00A04213">
      <w:pPr>
        <w:rPr>
          <w:rStyle w:val="lev"/>
          <w:sz w:val="22"/>
          <w:szCs w:val="22"/>
        </w:rPr>
      </w:pP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 xml:space="preserve">100€ </w:t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 xml:space="preserve">200€ </w:t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 xml:space="preserve">500€ </w:t>
      </w:r>
    </w:p>
    <w:p w14:paraId="794F3095" w14:textId="77777777" w:rsidR="00730DFA" w:rsidRDefault="00730DFA" w:rsidP="00730DFA">
      <w:pPr>
        <w:rPr>
          <w:rStyle w:val="lev"/>
          <w:sz w:val="22"/>
          <w:szCs w:val="22"/>
        </w:rPr>
      </w:pP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>1</w:t>
      </w:r>
      <w:r w:rsidR="003000D9">
        <w:rPr>
          <w:rStyle w:val="lev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>00</w:t>
      </w:r>
      <w:r>
        <w:rPr>
          <w:rStyle w:val="lev"/>
          <w:sz w:val="22"/>
          <w:szCs w:val="22"/>
        </w:rPr>
        <w:t>0</w:t>
      </w:r>
      <w:r w:rsidRPr="0018352A">
        <w:rPr>
          <w:rStyle w:val="lev"/>
          <w:sz w:val="22"/>
          <w:szCs w:val="22"/>
        </w:rPr>
        <w:t xml:space="preserve">€ </w:t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>2</w:t>
      </w:r>
      <w:r w:rsidR="003000D9">
        <w:rPr>
          <w:rStyle w:val="lev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>0</w:t>
      </w:r>
      <w:r>
        <w:rPr>
          <w:rStyle w:val="lev"/>
          <w:sz w:val="22"/>
          <w:szCs w:val="22"/>
        </w:rPr>
        <w:t>0</w:t>
      </w:r>
      <w:r w:rsidRPr="0018352A">
        <w:rPr>
          <w:rStyle w:val="lev"/>
          <w:sz w:val="22"/>
          <w:szCs w:val="22"/>
        </w:rPr>
        <w:t xml:space="preserve">0€ </w:t>
      </w:r>
      <w:r w:rsidRPr="0018352A">
        <w:rPr>
          <w:rStyle w:val="lev"/>
          <w:sz w:val="22"/>
          <w:szCs w:val="22"/>
        </w:rPr>
        <w:tab/>
      </w: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 w:rsidRPr="0018352A">
        <w:rPr>
          <w:rStyle w:val="lev"/>
          <w:sz w:val="22"/>
          <w:szCs w:val="22"/>
        </w:rPr>
        <w:t>5</w:t>
      </w:r>
      <w:r w:rsidR="003000D9">
        <w:rPr>
          <w:rStyle w:val="lev"/>
          <w:sz w:val="22"/>
          <w:szCs w:val="22"/>
        </w:rPr>
        <w:t xml:space="preserve"> </w:t>
      </w:r>
      <w:r>
        <w:rPr>
          <w:rStyle w:val="lev"/>
          <w:sz w:val="22"/>
          <w:szCs w:val="22"/>
        </w:rPr>
        <w:t>0</w:t>
      </w:r>
      <w:r w:rsidRPr="0018352A">
        <w:rPr>
          <w:rStyle w:val="lev"/>
          <w:sz w:val="22"/>
          <w:szCs w:val="22"/>
        </w:rPr>
        <w:t xml:space="preserve">00€ </w:t>
      </w:r>
    </w:p>
    <w:p w14:paraId="6E07ADC6" w14:textId="77777777" w:rsidR="00EF7DEB" w:rsidRDefault="00EF7DEB" w:rsidP="00730DFA">
      <w:pPr>
        <w:rPr>
          <w:rStyle w:val="lev"/>
          <w:b w:val="0"/>
          <w:bCs w:val="0"/>
          <w:sz w:val="22"/>
          <w:szCs w:val="22"/>
        </w:rPr>
      </w:pPr>
    </w:p>
    <w:p w14:paraId="37A289A1" w14:textId="77777777" w:rsidR="00EF7DEB" w:rsidRDefault="00EF7DEB" w:rsidP="00730DFA">
      <w:pPr>
        <w:rPr>
          <w:rStyle w:val="lev"/>
          <w:sz w:val="22"/>
          <w:szCs w:val="22"/>
        </w:rPr>
      </w:pPr>
      <w:r w:rsidRPr="0018352A">
        <w:rPr>
          <w:rStyle w:val="lev"/>
          <w:b w:val="0"/>
          <w:b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352A">
        <w:rPr>
          <w:rStyle w:val="lev"/>
          <w:b w:val="0"/>
          <w:bCs w:val="0"/>
          <w:sz w:val="22"/>
          <w:szCs w:val="22"/>
        </w:rPr>
        <w:instrText xml:space="preserve"> FORMCHECKBOX </w:instrText>
      </w:r>
      <w:r w:rsidR="00376AD4">
        <w:rPr>
          <w:rStyle w:val="lev"/>
          <w:b w:val="0"/>
          <w:bCs w:val="0"/>
          <w:sz w:val="22"/>
          <w:szCs w:val="22"/>
        </w:rPr>
      </w:r>
      <w:r w:rsidR="00376AD4">
        <w:rPr>
          <w:rStyle w:val="lev"/>
          <w:b w:val="0"/>
          <w:bCs w:val="0"/>
          <w:sz w:val="22"/>
          <w:szCs w:val="22"/>
        </w:rPr>
        <w:fldChar w:fldCharType="separate"/>
      </w:r>
      <w:r w:rsidRPr="0018352A">
        <w:rPr>
          <w:rStyle w:val="lev"/>
          <w:b w:val="0"/>
          <w:bCs w:val="0"/>
          <w:sz w:val="22"/>
          <w:szCs w:val="22"/>
        </w:rPr>
        <w:fldChar w:fldCharType="end"/>
      </w:r>
      <w:r w:rsidRPr="0018352A">
        <w:rPr>
          <w:rStyle w:val="lev"/>
          <w:b w:val="0"/>
          <w:bCs w:val="0"/>
          <w:sz w:val="22"/>
          <w:szCs w:val="22"/>
        </w:rPr>
        <w:t xml:space="preserve"> </w:t>
      </w:r>
      <w:r>
        <w:rPr>
          <w:rStyle w:val="lev"/>
          <w:sz w:val="22"/>
          <w:szCs w:val="22"/>
        </w:rPr>
        <w:t xml:space="preserve">Libre : </w:t>
      </w:r>
      <w:proofErr w:type="gramStart"/>
      <w:r>
        <w:rPr>
          <w:rStyle w:val="lev"/>
          <w:sz w:val="22"/>
          <w:szCs w:val="22"/>
        </w:rPr>
        <w:t>…….</w:t>
      </w:r>
      <w:proofErr w:type="gramEnd"/>
      <w:r>
        <w:rPr>
          <w:rStyle w:val="lev"/>
          <w:sz w:val="22"/>
          <w:szCs w:val="22"/>
        </w:rPr>
        <w:t>. €</w:t>
      </w:r>
    </w:p>
    <w:p w14:paraId="7186B356" w14:textId="77777777" w:rsidR="007E5845" w:rsidRPr="007E5845" w:rsidRDefault="007E5845" w:rsidP="00A04213">
      <w:pPr>
        <w:rPr>
          <w:rStyle w:val="lev"/>
          <w:b w:val="0"/>
          <w:bCs w:val="0"/>
          <w:sz w:val="22"/>
          <w:szCs w:val="22"/>
        </w:rPr>
      </w:pPr>
    </w:p>
    <w:p w14:paraId="66F3BE4B" w14:textId="77777777" w:rsidR="00370E63" w:rsidRDefault="00730DFA" w:rsidP="00370E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F5FA3">
        <w:rPr>
          <w:rFonts w:ascii="Arial" w:hAnsi="Arial" w:cs="Arial"/>
          <w:i/>
          <w:iCs/>
          <w:sz w:val="16"/>
          <w:szCs w:val="16"/>
        </w:rPr>
        <w:t>Payable par chèque (à l’ordre de « association Axé ». Adresse de gestion : 68 rue René Boulanger 75010 PARIS)</w:t>
      </w:r>
      <w:r w:rsidR="00E95FEF">
        <w:rPr>
          <w:rFonts w:ascii="Arial" w:hAnsi="Arial" w:cs="Arial"/>
          <w:i/>
          <w:iCs/>
          <w:sz w:val="16"/>
          <w:szCs w:val="16"/>
        </w:rPr>
        <w:t xml:space="preserve"> ou par virement </w:t>
      </w:r>
      <w:r w:rsidR="00370E63" w:rsidRPr="00F44DD0">
        <w:rPr>
          <w:rFonts w:ascii="Arial" w:hAnsi="Arial" w:cs="Arial"/>
          <w:sz w:val="16"/>
          <w:szCs w:val="16"/>
        </w:rPr>
        <w:t xml:space="preserve">IBAN : </w:t>
      </w:r>
      <w:r w:rsidR="00370E63">
        <w:rPr>
          <w:rFonts w:ascii="Arial" w:hAnsi="Arial" w:cs="Arial"/>
          <w:sz w:val="16"/>
          <w:szCs w:val="16"/>
        </w:rPr>
        <w:t>FR76 1780 6002 3104 1306 7080 161</w:t>
      </w:r>
    </w:p>
    <w:p w14:paraId="2FD83417" w14:textId="77777777" w:rsidR="00370E63" w:rsidRPr="00F44DD0" w:rsidRDefault="00370E63" w:rsidP="00370E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BIC : AGRIFRPP878</w:t>
      </w:r>
      <w:r w:rsidRPr="00F44DD0">
        <w:rPr>
          <w:rFonts w:ascii="Arial" w:hAnsi="Arial" w:cs="Arial"/>
          <w:sz w:val="16"/>
          <w:szCs w:val="16"/>
        </w:rPr>
        <w:t> </w:t>
      </w:r>
    </w:p>
    <w:p w14:paraId="579ADFE1" w14:textId="14532A6E" w:rsidR="00730DFA" w:rsidRDefault="00730DFA" w:rsidP="00730D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6B8B9B78" w14:textId="77777777" w:rsidR="00730DFA" w:rsidRDefault="00730DFA" w:rsidP="00730D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65D8378A" w14:textId="77777777" w:rsidR="00F22FE2" w:rsidRPr="00F22FE2" w:rsidRDefault="00F22FE2" w:rsidP="00730D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>Le bénéficiaire certifie sur l'honneur que les dons et versements qu'il reçoit ouvrent droit à la réduction d'impôt prévue à l'article 200 du</w:t>
      </w:r>
      <w:r w:rsidR="001753D3">
        <w:rPr>
          <w:rFonts w:ascii="Arial" w:hAnsi="Arial" w:cs="Arial"/>
          <w:i/>
          <w:iCs/>
          <w:sz w:val="16"/>
          <w:szCs w:val="16"/>
        </w:rPr>
        <w:t xml:space="preserve"> </w:t>
      </w:r>
      <w:r w:rsidRPr="00F22FE2">
        <w:rPr>
          <w:rFonts w:ascii="Arial" w:hAnsi="Arial" w:cs="Arial"/>
          <w:i/>
          <w:iCs/>
          <w:sz w:val="16"/>
          <w:szCs w:val="16"/>
        </w:rPr>
        <w:t>Code Général des Impôts.</w:t>
      </w:r>
    </w:p>
    <w:p w14:paraId="32D7872B" w14:textId="77777777" w:rsidR="00F22FE2" w:rsidRPr="00F22FE2" w:rsidRDefault="00F22FE2" w:rsidP="00730D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>Particulier : vous pouvez déduire 66% de votre don dans la limite de 20% de votre revenu imposable.</w:t>
      </w:r>
    </w:p>
    <w:p w14:paraId="116954E4" w14:textId="77777777" w:rsidR="00F22FE2" w:rsidRPr="00F22FE2" w:rsidRDefault="00F22FE2" w:rsidP="00730D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>Entreprise : vous pouvez déduire 60% de votre don dans la limite de 20 000€ ou 5‰ du CA annuel hors taxe.</w:t>
      </w:r>
    </w:p>
    <w:p w14:paraId="10EA6142" w14:textId="77777777" w:rsidR="00F22FE2" w:rsidRPr="00F22FE2" w:rsidRDefault="00F22FE2" w:rsidP="00730D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F22FE2">
        <w:rPr>
          <w:rFonts w:ascii="Arial" w:hAnsi="Arial" w:cs="Arial"/>
          <w:i/>
          <w:iCs/>
          <w:sz w:val="16"/>
          <w:szCs w:val="16"/>
        </w:rPr>
        <w:t xml:space="preserve">Rescrit fiscal </w:t>
      </w:r>
      <w:r w:rsidR="001753D3">
        <w:rPr>
          <w:rFonts w:ascii="Arial" w:hAnsi="Arial" w:cs="Arial"/>
          <w:i/>
          <w:iCs/>
          <w:sz w:val="16"/>
          <w:szCs w:val="16"/>
        </w:rPr>
        <w:t xml:space="preserve">émis par la Direction Générale des Finances Publiques </w:t>
      </w:r>
      <w:r w:rsidRPr="00F22FE2">
        <w:rPr>
          <w:rFonts w:ascii="Arial" w:hAnsi="Arial" w:cs="Arial"/>
          <w:i/>
          <w:iCs/>
          <w:sz w:val="16"/>
          <w:szCs w:val="16"/>
        </w:rPr>
        <w:t>à disposition sur simple demande.</w:t>
      </w:r>
    </w:p>
    <w:p w14:paraId="0AA1DDD2" w14:textId="77777777" w:rsidR="00374315" w:rsidRDefault="00374315" w:rsidP="00730D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EC787A5" w14:textId="77777777" w:rsidR="00E95FEF" w:rsidRDefault="00E95FEF" w:rsidP="00730D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7ABB449" w14:textId="77777777" w:rsidR="00374315" w:rsidRDefault="00374315" w:rsidP="00730D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1302B5D" w14:textId="77777777" w:rsidR="00730DFA" w:rsidRDefault="00730DFA" w:rsidP="00730D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730DFA">
        <w:rPr>
          <w:rStyle w:val="lev"/>
          <w:b w:val="0"/>
          <w:bCs w:val="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30DFA">
        <w:rPr>
          <w:rStyle w:val="lev"/>
          <w:b w:val="0"/>
          <w:bCs w:val="0"/>
          <w:sz w:val="28"/>
          <w:szCs w:val="28"/>
        </w:rPr>
        <w:instrText xml:space="preserve"> FORMCHECKBOX </w:instrText>
      </w:r>
      <w:r w:rsidR="00376AD4">
        <w:rPr>
          <w:rStyle w:val="lev"/>
          <w:b w:val="0"/>
          <w:bCs w:val="0"/>
          <w:sz w:val="28"/>
          <w:szCs w:val="28"/>
        </w:rPr>
      </w:r>
      <w:r w:rsidR="00376AD4">
        <w:rPr>
          <w:rStyle w:val="lev"/>
          <w:b w:val="0"/>
          <w:bCs w:val="0"/>
          <w:sz w:val="28"/>
          <w:szCs w:val="28"/>
        </w:rPr>
        <w:fldChar w:fldCharType="separate"/>
      </w:r>
      <w:r w:rsidRPr="00730DFA">
        <w:rPr>
          <w:rStyle w:val="lev"/>
          <w:b w:val="0"/>
          <w:bCs w:val="0"/>
          <w:sz w:val="28"/>
          <w:szCs w:val="28"/>
        </w:rPr>
        <w:fldChar w:fldCharType="end"/>
      </w:r>
      <w:r w:rsidRPr="00730DFA">
        <w:rPr>
          <w:rStyle w:val="lev"/>
          <w:b w:val="0"/>
          <w:bCs w:val="0"/>
          <w:sz w:val="28"/>
          <w:szCs w:val="28"/>
        </w:rPr>
        <w:t xml:space="preserve"> </w:t>
      </w:r>
      <w:r w:rsidRPr="00730DFA">
        <w:rPr>
          <w:rFonts w:ascii="Arial" w:hAnsi="Arial" w:cs="Arial"/>
          <w:sz w:val="20"/>
          <w:szCs w:val="20"/>
        </w:rPr>
        <w:t xml:space="preserve">Je souhaite </w:t>
      </w:r>
      <w:r>
        <w:rPr>
          <w:rFonts w:ascii="Arial" w:hAnsi="Arial" w:cs="Arial"/>
          <w:sz w:val="20"/>
          <w:szCs w:val="20"/>
        </w:rPr>
        <w:t>également a</w:t>
      </w:r>
      <w:r w:rsidRPr="00730DFA">
        <w:rPr>
          <w:rFonts w:ascii="Arial" w:hAnsi="Arial" w:cs="Arial"/>
          <w:sz w:val="20"/>
          <w:szCs w:val="20"/>
        </w:rPr>
        <w:t>dhérer à l’association</w:t>
      </w:r>
      <w:r w:rsidR="00E95FEF">
        <w:rPr>
          <w:rFonts w:ascii="Arial" w:hAnsi="Arial" w:cs="Arial"/>
          <w:sz w:val="20"/>
          <w:szCs w:val="20"/>
        </w:rPr>
        <w:t>.</w:t>
      </w:r>
      <w:r w:rsidRPr="00730DFA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FFC5644" w14:textId="77777777" w:rsidR="00730DFA" w:rsidRDefault="00730DFA" w:rsidP="0073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0DFA">
        <w:rPr>
          <w:rStyle w:val="lev"/>
          <w:b w:val="0"/>
          <w:bCs w:val="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30DFA">
        <w:rPr>
          <w:rStyle w:val="lev"/>
          <w:b w:val="0"/>
          <w:bCs w:val="0"/>
          <w:sz w:val="28"/>
          <w:szCs w:val="28"/>
        </w:rPr>
        <w:instrText xml:space="preserve"> FORMCHECKBOX </w:instrText>
      </w:r>
      <w:r w:rsidR="00376AD4">
        <w:rPr>
          <w:rStyle w:val="lev"/>
          <w:b w:val="0"/>
          <w:bCs w:val="0"/>
          <w:sz w:val="28"/>
          <w:szCs w:val="28"/>
        </w:rPr>
      </w:r>
      <w:r w:rsidR="00376AD4">
        <w:rPr>
          <w:rStyle w:val="lev"/>
          <w:b w:val="0"/>
          <w:bCs w:val="0"/>
          <w:sz w:val="28"/>
          <w:szCs w:val="28"/>
        </w:rPr>
        <w:fldChar w:fldCharType="separate"/>
      </w:r>
      <w:r w:rsidRPr="00730DFA">
        <w:rPr>
          <w:rStyle w:val="lev"/>
          <w:b w:val="0"/>
          <w:bCs w:val="0"/>
          <w:sz w:val="28"/>
          <w:szCs w:val="28"/>
        </w:rPr>
        <w:fldChar w:fldCharType="end"/>
      </w:r>
      <w:r w:rsidRPr="00730DFA">
        <w:rPr>
          <w:rStyle w:val="lev"/>
          <w:b w:val="0"/>
          <w:bCs w:val="0"/>
          <w:sz w:val="28"/>
          <w:szCs w:val="28"/>
        </w:rPr>
        <w:t xml:space="preserve"> </w:t>
      </w:r>
      <w:r w:rsidRPr="00730DFA">
        <w:rPr>
          <w:rFonts w:ascii="Arial" w:hAnsi="Arial" w:cs="Arial"/>
          <w:sz w:val="20"/>
          <w:szCs w:val="20"/>
        </w:rPr>
        <w:t>Je souhaite être tenu au courant des activités de l’association</w:t>
      </w:r>
      <w:r w:rsidR="00E95FEF">
        <w:rPr>
          <w:rFonts w:ascii="Arial" w:hAnsi="Arial" w:cs="Arial"/>
          <w:sz w:val="20"/>
          <w:szCs w:val="20"/>
        </w:rPr>
        <w:t>.</w:t>
      </w:r>
      <w:r w:rsidRPr="00730DFA">
        <w:rPr>
          <w:rFonts w:ascii="Arial" w:hAnsi="Arial" w:cs="Arial"/>
          <w:sz w:val="20"/>
          <w:szCs w:val="20"/>
        </w:rPr>
        <w:t xml:space="preserve"> </w:t>
      </w:r>
    </w:p>
    <w:p w14:paraId="1E86537C" w14:textId="77777777" w:rsidR="00730DFA" w:rsidRDefault="00730DFA" w:rsidP="00F22FE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23D7B4A" w14:textId="77777777" w:rsidR="00E95FEF" w:rsidRDefault="00E95FEF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BAF850D" w14:textId="77777777" w:rsidR="00374315" w:rsidRDefault="00374315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78FFBEC" w14:textId="77777777" w:rsidR="00374315" w:rsidRDefault="00374315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C0490D" w14:textId="77777777" w:rsidR="008F5FA3" w:rsidRDefault="008F5FA3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8352A">
        <w:rPr>
          <w:rFonts w:ascii="Arial" w:hAnsi="Arial" w:cs="Arial"/>
          <w:sz w:val="20"/>
          <w:szCs w:val="20"/>
        </w:rPr>
        <w:t xml:space="preserve">Signature </w:t>
      </w:r>
    </w:p>
    <w:p w14:paraId="20BF5A08" w14:textId="77777777" w:rsidR="008F5FA3" w:rsidRDefault="008F5FA3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7EDA45E" w14:textId="77777777" w:rsidR="00730DFA" w:rsidRDefault="00730DFA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2C7A495" w14:textId="77777777" w:rsidR="00730DFA" w:rsidRDefault="00730DFA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001BA53" w14:textId="77777777" w:rsidR="008F5FA3" w:rsidRDefault="008F5FA3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D55E5F5" w14:textId="77777777" w:rsidR="00F22FE2" w:rsidRDefault="00F22FE2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DB8A288" w14:textId="77777777" w:rsidR="00082A59" w:rsidRDefault="00082A59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F3FFF23" w14:textId="77777777" w:rsidR="001753D3" w:rsidRPr="00F22FE2" w:rsidRDefault="001753D3" w:rsidP="00F22F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52BE9B5" w14:textId="77777777" w:rsidR="00006E00" w:rsidRDefault="00F22FE2" w:rsidP="0018352A">
      <w:pPr>
        <w:autoSpaceDE w:val="0"/>
        <w:autoSpaceDN w:val="0"/>
        <w:adjustRightInd w:val="0"/>
      </w:pPr>
      <w:r w:rsidRPr="001753D3">
        <w:rPr>
          <w:rFonts w:ascii="Arial" w:hAnsi="Arial" w:cs="Arial"/>
          <w:i/>
          <w:iCs/>
          <w:sz w:val="12"/>
          <w:szCs w:val="12"/>
        </w:rPr>
        <w:t>Conformément à la loi Informatique et Libertés du 6 janvier 1978, vous disposez d’un droit d’accès, de modifications et de rectifications des</w:t>
      </w:r>
      <w:r w:rsidR="008F5FA3" w:rsidRPr="001753D3">
        <w:rPr>
          <w:rFonts w:ascii="Arial" w:hAnsi="Arial" w:cs="Arial"/>
          <w:i/>
          <w:iCs/>
          <w:sz w:val="12"/>
          <w:szCs w:val="12"/>
        </w:rPr>
        <w:t xml:space="preserve"> </w:t>
      </w:r>
      <w:r w:rsidRPr="001753D3">
        <w:rPr>
          <w:rFonts w:ascii="Arial" w:hAnsi="Arial" w:cs="Arial"/>
          <w:i/>
          <w:iCs/>
          <w:sz w:val="12"/>
          <w:szCs w:val="12"/>
        </w:rPr>
        <w:t>données vous concernant. Ces informations sont réservées à l’usage exclusif de l’association Axé.</w:t>
      </w:r>
      <w:r w:rsidR="00706E8D">
        <w:tab/>
      </w:r>
      <w:r w:rsidR="00706E8D">
        <w:tab/>
      </w:r>
      <w:r w:rsidR="00706E8D">
        <w:tab/>
      </w:r>
    </w:p>
    <w:sectPr w:rsidR="00006E00" w:rsidSect="00F22FE2">
      <w:footerReference w:type="default" r:id="rId8"/>
      <w:pgSz w:w="11904" w:h="16837"/>
      <w:pgMar w:top="5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CF0D8" w14:textId="77777777" w:rsidR="00376AD4" w:rsidRDefault="00376AD4" w:rsidP="00822857">
      <w:r>
        <w:separator/>
      </w:r>
    </w:p>
  </w:endnote>
  <w:endnote w:type="continuationSeparator" w:id="0">
    <w:p w14:paraId="75FE08DF" w14:textId="77777777" w:rsidR="00376AD4" w:rsidRDefault="00376AD4" w:rsidP="0082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9D77" w14:textId="77777777" w:rsidR="007F266A" w:rsidRDefault="00822857" w:rsidP="00822857">
    <w:pPr>
      <w:pStyle w:val="font8"/>
      <w:spacing w:before="0" w:beforeAutospacing="0" w:after="0" w:afterAutospacing="0"/>
      <w:jc w:val="center"/>
      <w:textAlignment w:val="baseline"/>
    </w:pPr>
    <w:r>
      <w:tab/>
    </w:r>
  </w:p>
  <w:p w14:paraId="10E9D179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r w:rsidRPr="00822857">
      <w:rPr>
        <w:rFonts w:ascii="Arial" w:hAnsi="Arial" w:cs="Arial"/>
        <w:b/>
        <w:bCs/>
        <w:color w:val="808080" w:themeColor="background1" w:themeShade="80"/>
        <w:sz w:val="18"/>
        <w:szCs w:val="18"/>
        <w:bdr w:val="none" w:sz="0" w:space="0" w:color="auto" w:frame="1"/>
      </w:rPr>
      <w:t>Axé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 </w:t>
    </w:r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association loi 1901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fondée le 12 mai 2016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et déclarée d’intérêt général</w:t>
    </w:r>
  </w:p>
  <w:p w14:paraId="7515D084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r w:rsidRPr="00822857">
      <w:rPr>
        <w:rStyle w:val="wixguard"/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​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n° SIRET : 851 582 853 00014</w:t>
    </w:r>
  </w:p>
  <w:p w14:paraId="60ED55AE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r w:rsidRPr="00822857">
      <w:rPr>
        <w:rStyle w:val="wixguard"/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​</w:t>
    </w:r>
  </w:p>
  <w:p w14:paraId="0BFCECA0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proofErr w:type="gramStart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siège</w:t>
    </w:r>
    <w:proofErr w:type="gramEnd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 xml:space="preserve"> -  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26 Venelle de Brouilly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 xml:space="preserve">F-69460 </w:t>
    </w:r>
    <w:proofErr w:type="spellStart"/>
    <w:r w:rsidRPr="00822857">
      <w:rPr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Odenas</w:t>
    </w:r>
    <w:proofErr w:type="spellEnd"/>
    <w:r w:rsidRPr="00822857">
      <w:rPr>
        <w:rStyle w:val="wixguard"/>
        <w:rFonts w:ascii="Arial" w:hAnsi="Arial" w:cs="Arial"/>
        <w:color w:val="808080" w:themeColor="background1" w:themeShade="80"/>
        <w:sz w:val="15"/>
        <w:szCs w:val="15"/>
        <w:bdr w:val="none" w:sz="0" w:space="0" w:color="auto" w:frame="1"/>
      </w:rPr>
      <w:t>​</w:t>
    </w:r>
  </w:p>
  <w:p w14:paraId="010E65A2" w14:textId="77777777" w:rsidR="00822857" w:rsidRPr="00822857" w:rsidRDefault="00822857" w:rsidP="00822857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08080" w:themeColor="background1" w:themeShade="80"/>
        <w:sz w:val="15"/>
        <w:szCs w:val="15"/>
      </w:rPr>
    </w:pPr>
    <w:proofErr w:type="gramStart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>adresse</w:t>
    </w:r>
    <w:proofErr w:type="gramEnd"/>
    <w:r w:rsidRPr="00822857">
      <w:rPr>
        <w:rFonts w:ascii="Arial" w:hAnsi="Arial" w:cs="Arial"/>
        <w:i/>
        <w:iCs/>
        <w:color w:val="808080" w:themeColor="background1" w:themeShade="80"/>
        <w:sz w:val="15"/>
        <w:szCs w:val="15"/>
        <w:bdr w:val="none" w:sz="0" w:space="0" w:color="auto" w:frame="1"/>
      </w:rPr>
      <w:t xml:space="preserve"> de gestion -  </w:t>
    </w:r>
    <w:r w:rsidRPr="00822857">
      <w:rPr>
        <w:rFonts w:ascii="Arial" w:hAnsi="Arial" w:cs="Arial"/>
        <w:color w:val="808080" w:themeColor="background1" w:themeShade="80"/>
        <w:sz w:val="15"/>
        <w:szCs w:val="15"/>
      </w:rPr>
      <w:t>68 rue René Boulanger F-75010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6C72" w14:textId="77777777" w:rsidR="00376AD4" w:rsidRDefault="00376AD4" w:rsidP="00822857">
      <w:r>
        <w:separator/>
      </w:r>
    </w:p>
  </w:footnote>
  <w:footnote w:type="continuationSeparator" w:id="0">
    <w:p w14:paraId="37A59E23" w14:textId="77777777" w:rsidR="00376AD4" w:rsidRDefault="00376AD4" w:rsidP="0082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53"/>
    <w:rsid w:val="00044CF8"/>
    <w:rsid w:val="00066390"/>
    <w:rsid w:val="00082A59"/>
    <w:rsid w:val="001059AC"/>
    <w:rsid w:val="00126C53"/>
    <w:rsid w:val="001753D3"/>
    <w:rsid w:val="0018352A"/>
    <w:rsid w:val="001E0D1A"/>
    <w:rsid w:val="001F7794"/>
    <w:rsid w:val="00287267"/>
    <w:rsid w:val="002D7F47"/>
    <w:rsid w:val="003000D9"/>
    <w:rsid w:val="0035562D"/>
    <w:rsid w:val="00370E63"/>
    <w:rsid w:val="00374315"/>
    <w:rsid w:val="00376AD4"/>
    <w:rsid w:val="00390C25"/>
    <w:rsid w:val="00406837"/>
    <w:rsid w:val="004B494C"/>
    <w:rsid w:val="004B7B41"/>
    <w:rsid w:val="004E3FB6"/>
    <w:rsid w:val="005678E5"/>
    <w:rsid w:val="00600C99"/>
    <w:rsid w:val="006116DA"/>
    <w:rsid w:val="006E73AA"/>
    <w:rsid w:val="00706E8D"/>
    <w:rsid w:val="00730DFA"/>
    <w:rsid w:val="007A3BFE"/>
    <w:rsid w:val="007E5845"/>
    <w:rsid w:val="007F266A"/>
    <w:rsid w:val="007F6D6C"/>
    <w:rsid w:val="00822857"/>
    <w:rsid w:val="008F5FA3"/>
    <w:rsid w:val="0090350A"/>
    <w:rsid w:val="00A04213"/>
    <w:rsid w:val="00A55024"/>
    <w:rsid w:val="00B952B9"/>
    <w:rsid w:val="00C555C0"/>
    <w:rsid w:val="00D56FD7"/>
    <w:rsid w:val="00D70969"/>
    <w:rsid w:val="00E92FAC"/>
    <w:rsid w:val="00E95FEF"/>
    <w:rsid w:val="00EF7DEB"/>
    <w:rsid w:val="00F22FE2"/>
    <w:rsid w:val="00F617BA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10D"/>
  <w14:defaultImageDpi w14:val="32767"/>
  <w15:chartTrackingRefBased/>
  <w15:docId w15:val="{E926E9A9-7CB4-D14B-838D-9A66A332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26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285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228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857"/>
  </w:style>
  <w:style w:type="paragraph" w:styleId="Pieddepage">
    <w:name w:val="footer"/>
    <w:basedOn w:val="Normal"/>
    <w:link w:val="PieddepageCar"/>
    <w:uiPriority w:val="99"/>
    <w:unhideWhenUsed/>
    <w:rsid w:val="008228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857"/>
  </w:style>
  <w:style w:type="paragraph" w:customStyle="1" w:styleId="font8">
    <w:name w:val="font_8"/>
    <w:basedOn w:val="Normal"/>
    <w:rsid w:val="008228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822857"/>
  </w:style>
  <w:style w:type="paragraph" w:styleId="Textedebulles">
    <w:name w:val="Balloon Text"/>
    <w:basedOn w:val="Normal"/>
    <w:link w:val="TextedebullesCar"/>
    <w:uiPriority w:val="99"/>
    <w:semiHidden/>
    <w:unhideWhenUsed/>
    <w:rsid w:val="00F617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7BA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F2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22F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0D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3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dricjacquemont/Library/Group%20Containers/UBF8T346G9.Office/User%20Content.localized/Templates.localized/AXE&#769;-MODE&#768;LE%20DOCUMENT%20ADMINISTRATI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60222B-5591-E54C-9881-AB2B2E33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AXÉ-MODÈLE DOCUMENT ADMINISTRATIF.dotx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2020-02-26T09:45:00Z</cp:lastPrinted>
  <dcterms:created xsi:type="dcterms:W3CDTF">2021-05-17T03:12:00Z</dcterms:created>
  <dcterms:modified xsi:type="dcterms:W3CDTF">2021-05-17T03:12:00Z</dcterms:modified>
</cp:coreProperties>
</file>